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33"/>
        <w:gridCol w:w="4513"/>
        <w:gridCol w:w="3992"/>
      </w:tblGrid>
      <w:tr w:rsidR="001E2C7F" w14:paraId="622D4280" w14:textId="77777777" w:rsidTr="00AA103A">
        <w:trPr>
          <w:trHeight w:val="846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688F9D7F" w14:textId="69C63DCC" w:rsidR="00570978" w:rsidRPr="00570978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</w:t>
            </w:r>
            <w:r w:rsidR="0057097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Gminnego Programu</w:t>
            </w:r>
          </w:p>
          <w:p w14:paraId="2BF14693" w14:textId="3E18F7D2" w:rsidR="003E011B" w:rsidRPr="003E011B" w:rsidRDefault="00570978" w:rsidP="001258E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7097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Rewitalizacji</w:t>
            </w:r>
            <w:r w:rsidR="008E01B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E011B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dla Gminy </w:t>
            </w:r>
            <w:r w:rsidR="001258E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Łagiewniki</w:t>
            </w:r>
            <w:bookmarkStart w:id="0" w:name="_GoBack"/>
            <w:bookmarkEnd w:id="0"/>
          </w:p>
        </w:tc>
      </w:tr>
      <w:tr w:rsidR="001E2C7F" w14:paraId="7227CD87" w14:textId="77777777" w:rsidTr="00AA103A">
        <w:trPr>
          <w:trHeight w:val="43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E64F56B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AA103A">
        <w:trPr>
          <w:trHeight w:val="70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D2D9174" w14:textId="39CA1F01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Na czym polega zidentyfikowany problem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np. nieład wizualny ul. X / brak odpowiedniego oznakowania,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niedostępność komunikacyjna domu/sklepu pod numerem 123,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>słabe za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angażowanie mieszkańców, ubóstwo, z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byt uboga oferta kulturalna dla młodzieży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, s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łabe wykorzystanie zaplecza istniejących instytucji jako miejsca spotkań społeczności lokalnej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, bieda i 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jej dziedziczenie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, itp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.</w:t>
            </w:r>
          </w:p>
          <w:p w14:paraId="21A02237" w14:textId="06A60130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328518A3" w14:textId="77777777" w:rsidTr="00AA103A">
        <w:trPr>
          <w:trHeight w:val="55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3FBEB77" w14:textId="3BF973F8" w:rsidR="001E2C7F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urząd miasta / inwestor prywatny / partnerstwo publiczno-prywatne</w:t>
            </w:r>
          </w:p>
        </w:tc>
      </w:tr>
      <w:tr w:rsidR="001E2C7F" w14:paraId="0974A86D" w14:textId="77777777" w:rsidTr="00AA103A">
        <w:trPr>
          <w:trHeight w:val="774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EFCC78F" w14:textId="1A14417B" w:rsidR="00E9023B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pomoc w zaangażowaniu mieszkańców w realizację zadania,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>udostępnienie zasobów własnych na potrzeby projektu itp.</w:t>
            </w:r>
          </w:p>
          <w:p w14:paraId="07A2BE8C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AA103A">
        <w:trPr>
          <w:trHeight w:val="75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2D8143E" w14:textId="1620D68A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</w:t>
            </w:r>
          </w:p>
          <w:p w14:paraId="768D5ADF" w14:textId="77777777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1. poprawa wizerunku ul. X poprzez usunięcie / wyburzenie....., dodanie ...., przesunięcie ...., wybudowanie....., reorganizację ....</w:t>
            </w:r>
          </w:p>
          <w:p w14:paraId="27E420BD" w14:textId="7088AEB2" w:rsidR="00E9023B" w:rsidRDefault="00DD09DD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2. aktywizacja lokalnych </w:t>
            </w:r>
            <w:r w:rsidR="00E9023B"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przedsiębiorców przy ul. X poprzez zmianę oferty, rozszerzenie zakresu sprzedaży, wspólną promocję itp.</w:t>
            </w:r>
          </w:p>
          <w:p w14:paraId="50D4210A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AA103A">
        <w:trPr>
          <w:trHeight w:val="51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Oczekiwane rezultaty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18D0E1E2" w14:textId="3513F6F4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usunięcie/wyburzenie ..., wybudowanie .... , reorganizacja ...</w:t>
            </w:r>
          </w:p>
          <w:p w14:paraId="31892C29" w14:textId="298851F3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6C515121" w14:textId="77777777" w:rsidTr="00AA103A">
        <w:trPr>
          <w:trHeight w:val="41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6F70ACA4" w:rsidR="001E2C7F" w:rsidRPr="0078578D" w:rsidRDefault="00DD09DD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Okres realizacji Zadania</w:t>
            </w:r>
            <w:r w:rsidR="001E2C7F"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(lata, miesiące)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370B4B4E" w14:textId="59F5BEAA" w:rsidR="00E9023B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6 miesięcy , od roku …. do roku …..,</w:t>
            </w:r>
          </w:p>
          <w:p w14:paraId="3F7E5360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F87196" w:rsidRPr="0078578D" w14:paraId="25F2C399" w14:textId="77777777" w:rsidTr="00AA103A">
        <w:trPr>
          <w:trHeight w:val="38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71B8BBC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Lokalizacja Zadania (ulice)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56CC8F40" w14:textId="77777777" w:rsidR="00F87196" w:rsidRDefault="00F87196" w:rsidP="00FC5377">
            <w:pPr>
              <w:tabs>
                <w:tab w:val="center" w:pos="3443"/>
              </w:tabs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odcinek ul. X od ... do ...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ab/>
              <w:t>, obszar rewitalizacji</w:t>
            </w:r>
          </w:p>
          <w:p w14:paraId="00A06FEF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2F3F8163" w14:textId="77777777" w:rsidTr="00AA103A">
        <w:trPr>
          <w:trHeight w:val="49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6D4678A8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38FB397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 / wyburzenie ...- X PLN,</w:t>
            </w:r>
          </w:p>
          <w:p w14:paraId="7AE96EF6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wybudowanie .... - Y PLN,</w:t>
            </w:r>
          </w:p>
          <w:p w14:paraId="6852BBAA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reorganizacja ... - Z PLN.</w:t>
            </w:r>
          </w:p>
          <w:p w14:paraId="48F662F7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CAŁOŚĆ .... XYZ PLN</w:t>
            </w:r>
          </w:p>
        </w:tc>
      </w:tr>
      <w:tr w:rsidR="00F87196" w:rsidRPr="0078578D" w14:paraId="6D37AC03" w14:textId="77777777" w:rsidTr="00AA103A">
        <w:trPr>
          <w:trHeight w:val="63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2537CC5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(Źródła finansowania)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7E6682F" w14:textId="65D0DFC7" w:rsidR="00F87196" w:rsidRPr="0078578D" w:rsidRDefault="00F87196" w:rsidP="00B61689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budżet miasta, fundusze zewnętrzne</w:t>
            </w:r>
            <w:r w:rsidR="00B61689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, np. RPO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>inwestor prywatny – kto?, fundusze organizacji pozarządowych itp.</w:t>
            </w:r>
          </w:p>
        </w:tc>
      </w:tr>
      <w:tr w:rsidR="00F87196" w:rsidRPr="0078578D" w14:paraId="2C282916" w14:textId="77777777" w:rsidTr="00AA103A">
        <w:trPr>
          <w:trHeight w:val="846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385C2F0" w14:textId="0B4A7D89" w:rsidR="00F87196" w:rsidRPr="0078578D" w:rsidRDefault="00F87196" w:rsidP="00FC53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Dane kon</w:t>
            </w:r>
            <w:r w:rsidR="00DD09D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taktowe Zgłaszającego Zadanie: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D944376" w14:textId="022BC806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 Kowalski – w imieniu własnym / w imieniu</w:t>
            </w:r>
            <w:r w:rsidR="00DD09D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innej osoby/firmy/instytucji </w:t>
            </w:r>
            <w:r w:rsidR="00DF69E6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(w takim przypadku prosimy podać podstawę prawną do skierowania zgłoszenia w imieniu Wnioskodawcy)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………………………………………</w:t>
            </w:r>
          </w:p>
          <w:p w14:paraId="6C8BC728" w14:textId="77777777" w:rsidR="00DF69E6" w:rsidRDefault="00DF69E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2BECCA47" w14:textId="47A0528D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ul. X</w:t>
            </w:r>
          </w:p>
          <w:p w14:paraId="3618D96A" w14:textId="11616698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</w:t>
            </w:r>
            <w:r w:rsidR="00AA103A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@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kowalski.pl</w:t>
            </w:r>
          </w:p>
          <w:p w14:paraId="72598641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tel. X</w:t>
            </w:r>
          </w:p>
          <w:p w14:paraId="6F806824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7E433C8A" w14:textId="77777777" w:rsidTr="00AA103A">
        <w:trPr>
          <w:trHeight w:val="728"/>
          <w:jc w:val="center"/>
        </w:trPr>
        <w:tc>
          <w:tcPr>
            <w:tcW w:w="6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1BBCFC26" w14:textId="64A52E19" w:rsidR="00F87196" w:rsidRPr="006C7B3D" w:rsidRDefault="00F87196" w:rsidP="00B616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Wyrażam zgodę na przetwarzanie moich danych osobowych zawartych w niniejszej ka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rcie (zgodnie z Ustawą z dnia 10.05.2018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D</w:t>
            </w:r>
            <w:r w:rsidRPr="00555F6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z.U. 2018 poz. 1000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, oraz na</w:t>
            </w:r>
            <w:r w:rsidRPr="00677FC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 dalej jako RODO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 w:rsidR="00B61689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3C21F866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603A3164" w14:textId="77777777" w:rsidR="00F87196" w:rsidRPr="001E2C7F" w:rsidRDefault="00F87196" w:rsidP="00677FC4"/>
    <w:sectPr w:rsidR="00F87196" w:rsidRPr="001E2C7F" w:rsidSect="00F87196">
      <w:headerReference w:type="default" r:id="rId7"/>
      <w:pgSz w:w="11906" w:h="16838" w:code="9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A5CC" w14:textId="77777777" w:rsidR="00364298" w:rsidRDefault="00364298" w:rsidP="00E92D03">
      <w:pPr>
        <w:spacing w:before="0" w:after="0" w:line="240" w:lineRule="auto"/>
      </w:pPr>
      <w:r>
        <w:separator/>
      </w:r>
    </w:p>
  </w:endnote>
  <w:endnote w:type="continuationSeparator" w:id="0">
    <w:p w14:paraId="0FB35D4B" w14:textId="77777777" w:rsidR="00364298" w:rsidRDefault="00364298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738C7" w14:textId="77777777" w:rsidR="00364298" w:rsidRDefault="00364298" w:rsidP="00E92D03">
      <w:pPr>
        <w:spacing w:before="0" w:after="0" w:line="240" w:lineRule="auto"/>
      </w:pPr>
      <w:r>
        <w:separator/>
      </w:r>
    </w:p>
  </w:footnote>
  <w:footnote w:type="continuationSeparator" w:id="0">
    <w:p w14:paraId="03452C24" w14:textId="77777777" w:rsidR="00364298" w:rsidRDefault="00364298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Pr="008740B0" w:rsidRDefault="001E2C7F" w:rsidP="001E2C7F">
      <w:pPr>
        <w:pStyle w:val="Tekstprzypisudolnego"/>
        <w:rPr>
          <w:rFonts w:ascii="Arial" w:hAnsi="Arial" w:cs="Arial"/>
        </w:rPr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E" w14:textId="3C4C2C76" w:rsidR="00E92D03" w:rsidRDefault="00E92D03" w:rsidP="00E92D03">
    <w:pPr>
      <w:pStyle w:val="Nagwek"/>
      <w:tabs>
        <w:tab w:val="clear" w:pos="9072"/>
      </w:tabs>
      <w:ind w:righ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850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58EF"/>
    <w:rsid w:val="00127D44"/>
    <w:rsid w:val="0013004E"/>
    <w:rsid w:val="0013035C"/>
    <w:rsid w:val="00130E28"/>
    <w:rsid w:val="00131BA2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2C1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07A6C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298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11B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7E3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18AC"/>
    <w:rsid w:val="004D19CE"/>
    <w:rsid w:val="004D2D76"/>
    <w:rsid w:val="004D3445"/>
    <w:rsid w:val="004D3ECB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5F6A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0978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4DF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77FC4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B3D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33C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0B0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E01B4"/>
    <w:rsid w:val="008E3017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077E3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103A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1689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66CA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9DD"/>
    <w:rsid w:val="00DD0FA7"/>
    <w:rsid w:val="00DD18CF"/>
    <w:rsid w:val="00DD1FB9"/>
    <w:rsid w:val="00DD290D"/>
    <w:rsid w:val="00DD3B41"/>
    <w:rsid w:val="00DD3CF8"/>
    <w:rsid w:val="00DD3DD4"/>
    <w:rsid w:val="00DD4F24"/>
    <w:rsid w:val="00DD523B"/>
    <w:rsid w:val="00DD7E4A"/>
    <w:rsid w:val="00DE120C"/>
    <w:rsid w:val="00DE16FB"/>
    <w:rsid w:val="00DE26AC"/>
    <w:rsid w:val="00DE50C4"/>
    <w:rsid w:val="00DF1306"/>
    <w:rsid w:val="00DF5FE7"/>
    <w:rsid w:val="00DF69E6"/>
    <w:rsid w:val="00E0125D"/>
    <w:rsid w:val="00E02A48"/>
    <w:rsid w:val="00E02C21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0555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23B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196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7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7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</Template>
  <TotalTime>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Kreatus</cp:lastModifiedBy>
  <cp:revision>7</cp:revision>
  <cp:lastPrinted>2017-04-04T15:00:00Z</cp:lastPrinted>
  <dcterms:created xsi:type="dcterms:W3CDTF">2023-09-14T18:24:00Z</dcterms:created>
  <dcterms:modified xsi:type="dcterms:W3CDTF">2024-04-08T10:42:00Z</dcterms:modified>
</cp:coreProperties>
</file>