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833"/>
        <w:gridCol w:w="4513"/>
        <w:gridCol w:w="3992"/>
      </w:tblGrid>
      <w:tr w:rsidR="001E2C7F" w14:paraId="622D4280" w14:textId="77777777" w:rsidTr="00AA103A">
        <w:trPr>
          <w:trHeight w:val="846"/>
          <w:jc w:val="center"/>
        </w:trPr>
        <w:tc>
          <w:tcPr>
            <w:tcW w:w="103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left w:w="93" w:type="dxa"/>
            </w:tcMar>
            <w:vAlign w:val="center"/>
          </w:tcPr>
          <w:p w14:paraId="688F9D7F" w14:textId="69C63DCC" w:rsidR="00570978" w:rsidRPr="00570978" w:rsidRDefault="001E2C7F" w:rsidP="00F87196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Karta zgłoszeniowa propozycji </w:t>
            </w:r>
            <w:r w:rsidR="007E16F4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z</w:t>
            </w:r>
            <w:r w:rsidRPr="0078578D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adania do </w:t>
            </w:r>
            <w:r w:rsidR="00570978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Gminnego Programu</w:t>
            </w:r>
          </w:p>
          <w:p w14:paraId="2BF14693" w14:textId="155B3AD9" w:rsidR="003E011B" w:rsidRPr="003E011B" w:rsidRDefault="00570978" w:rsidP="005A12F6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70978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Rewitalizacji</w:t>
            </w:r>
            <w:r w:rsidR="008E01B4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E011B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dla Gminy </w:t>
            </w:r>
            <w:bookmarkStart w:id="0" w:name="_GoBack"/>
            <w:r w:rsidR="005A12F6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Łagiewniki</w:t>
            </w:r>
            <w:bookmarkEnd w:id="0"/>
          </w:p>
        </w:tc>
      </w:tr>
      <w:tr w:rsidR="001E2C7F" w14:paraId="7227CD87" w14:textId="77777777" w:rsidTr="00AA103A">
        <w:trPr>
          <w:trHeight w:val="435"/>
          <w:jc w:val="center"/>
        </w:trPr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7D5D252D" w14:textId="77777777" w:rsidR="001E2C7F" w:rsidRPr="0078578D" w:rsidRDefault="001E2C7F" w:rsidP="00F87196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Tytuł Zadania</w:t>
            </w:r>
          </w:p>
        </w:tc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93" w:type="dxa"/>
              <w:bottom w:w="108" w:type="dxa"/>
            </w:tcMar>
          </w:tcPr>
          <w:p w14:paraId="2E64F56B" w14:textId="77777777" w:rsidR="001E2C7F" w:rsidRPr="0078578D" w:rsidRDefault="001E2C7F" w:rsidP="00F87196">
            <w:pPr>
              <w:jc w:val="center"/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1E2C7F" w14:paraId="174D4AEF" w14:textId="77777777" w:rsidTr="00AA103A">
        <w:trPr>
          <w:trHeight w:val="709"/>
          <w:jc w:val="center"/>
        </w:trPr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7C04B511" w14:textId="77777777" w:rsidR="001E2C7F" w:rsidRPr="0078578D" w:rsidRDefault="001E2C7F" w:rsidP="00F87196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Opis problemu rewitalizacyjnego, którego rozwiązaniu służy Zadanie</w:t>
            </w:r>
            <w:r w:rsidRPr="0078578D">
              <w:rPr>
                <w:rStyle w:val="Odwoanieprzypisudolnego"/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footnoteReference w:id="1"/>
            </w:r>
          </w:p>
        </w:tc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93" w:type="dxa"/>
              <w:bottom w:w="108" w:type="dxa"/>
            </w:tcMar>
          </w:tcPr>
          <w:p w14:paraId="21A02237" w14:textId="06A60130" w:rsidR="001E2C7F" w:rsidRPr="0078578D" w:rsidRDefault="001E2C7F" w:rsidP="00F87196">
            <w:pPr>
              <w:jc w:val="center"/>
              <w:rPr>
                <w:rFonts w:ascii="Calibri" w:eastAsia="Calibri" w:hAnsi="Calibri"/>
                <w:color w:val="000000"/>
                <w:sz w:val="17"/>
                <w:szCs w:val="17"/>
              </w:rPr>
            </w:pPr>
          </w:p>
        </w:tc>
      </w:tr>
      <w:tr w:rsidR="001E2C7F" w14:paraId="328518A3" w14:textId="77777777" w:rsidTr="00AA103A">
        <w:trPr>
          <w:trHeight w:val="550"/>
          <w:jc w:val="center"/>
        </w:trPr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0B407A16" w14:textId="77777777" w:rsidR="001E2C7F" w:rsidRPr="0078578D" w:rsidRDefault="001E2C7F" w:rsidP="00F87196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Nazwy podmiotów realizujących Zadanie</w:t>
            </w:r>
          </w:p>
        </w:tc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93" w:type="dxa"/>
              <w:bottom w:w="108" w:type="dxa"/>
            </w:tcMar>
          </w:tcPr>
          <w:p w14:paraId="43FBEB77" w14:textId="13A01C12" w:rsidR="001E2C7F" w:rsidRPr="0078578D" w:rsidRDefault="001E2C7F" w:rsidP="00F87196">
            <w:pPr>
              <w:jc w:val="center"/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1E2C7F" w14:paraId="0974A86D" w14:textId="77777777" w:rsidTr="00AA103A">
        <w:trPr>
          <w:trHeight w:val="774"/>
          <w:jc w:val="center"/>
        </w:trPr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370EE7FA" w14:textId="77777777" w:rsidR="001E2C7F" w:rsidRPr="0078578D" w:rsidRDefault="001E2C7F" w:rsidP="00F87196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Zakres zaangażowania się Zgłaszającego w realizację zgłoszonego Zadania</w:t>
            </w:r>
          </w:p>
        </w:tc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93" w:type="dxa"/>
              <w:bottom w:w="108" w:type="dxa"/>
            </w:tcMar>
          </w:tcPr>
          <w:p w14:paraId="07A2BE8C" w14:textId="77777777" w:rsidR="001E2C7F" w:rsidRPr="0078578D" w:rsidRDefault="001E2C7F" w:rsidP="00F87196">
            <w:pPr>
              <w:jc w:val="center"/>
              <w:rPr>
                <w:rFonts w:ascii="Calibri" w:eastAsia="Calibri" w:hAnsi="Calibri"/>
                <w:color w:val="000000"/>
                <w:sz w:val="17"/>
                <w:szCs w:val="17"/>
              </w:rPr>
            </w:pPr>
          </w:p>
        </w:tc>
      </w:tr>
      <w:tr w:rsidR="001E2C7F" w14:paraId="75045F3C" w14:textId="77777777" w:rsidTr="00AA103A">
        <w:trPr>
          <w:trHeight w:val="759"/>
          <w:jc w:val="center"/>
        </w:trPr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5B6E0D7A" w14:textId="77777777" w:rsidR="001E2C7F" w:rsidRPr="0078578D" w:rsidRDefault="001E2C7F" w:rsidP="00F87196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 xml:space="preserve">Zakres Zadania </w:t>
            </w: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br/>
              <w:t>(opis działań)</w:t>
            </w:r>
            <w:r w:rsidRPr="0078578D">
              <w:rPr>
                <w:rStyle w:val="Odwoanieprzypisudolnego"/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footnoteReference w:id="2"/>
            </w:r>
          </w:p>
        </w:tc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93" w:type="dxa"/>
              <w:bottom w:w="108" w:type="dxa"/>
            </w:tcMar>
          </w:tcPr>
          <w:p w14:paraId="50D4210A" w14:textId="77777777" w:rsidR="001E2C7F" w:rsidRPr="0078578D" w:rsidRDefault="001E2C7F" w:rsidP="00F87196">
            <w:pPr>
              <w:jc w:val="center"/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1E2C7F" w14:paraId="766FFB8E" w14:textId="77777777" w:rsidTr="00AA103A">
        <w:trPr>
          <w:trHeight w:val="513"/>
          <w:jc w:val="center"/>
        </w:trPr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43C6827F" w14:textId="77777777" w:rsidR="001E2C7F" w:rsidRPr="0078578D" w:rsidRDefault="001E2C7F" w:rsidP="00F87196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Oczekiwane rezultaty Zadania</w:t>
            </w:r>
          </w:p>
        </w:tc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93" w:type="dxa"/>
              <w:bottom w:w="108" w:type="dxa"/>
            </w:tcMar>
          </w:tcPr>
          <w:p w14:paraId="31892C29" w14:textId="298851F3" w:rsidR="001E2C7F" w:rsidRPr="0078578D" w:rsidRDefault="001E2C7F" w:rsidP="00F87196">
            <w:pPr>
              <w:jc w:val="center"/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1E2C7F" w14:paraId="6C515121" w14:textId="77777777" w:rsidTr="00AA103A">
        <w:trPr>
          <w:trHeight w:val="410"/>
          <w:jc w:val="center"/>
        </w:trPr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41126E8C" w14:textId="6F70ACA4" w:rsidR="001E2C7F" w:rsidRPr="0078578D" w:rsidRDefault="00DD09DD" w:rsidP="00F87196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Okres realizacji Zadania</w:t>
            </w:r>
            <w:r w:rsidR="001E2C7F"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 xml:space="preserve"> (lata, miesiące)</w:t>
            </w:r>
          </w:p>
        </w:tc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93" w:type="dxa"/>
              <w:bottom w:w="108" w:type="dxa"/>
            </w:tcMar>
          </w:tcPr>
          <w:p w14:paraId="3F7E5360" w14:textId="77777777" w:rsidR="001E2C7F" w:rsidRPr="0078578D" w:rsidRDefault="001E2C7F" w:rsidP="00F87196">
            <w:pPr>
              <w:jc w:val="center"/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F87196" w:rsidRPr="0078578D" w14:paraId="25F2C399" w14:textId="77777777" w:rsidTr="00AA103A">
        <w:trPr>
          <w:trHeight w:val="385"/>
          <w:jc w:val="center"/>
        </w:trPr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571B8BBC" w14:textId="77777777" w:rsidR="00F87196" w:rsidRPr="0078578D" w:rsidRDefault="00F87196" w:rsidP="00FC537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Lokalizacja Zadania (ulice)</w:t>
            </w:r>
          </w:p>
        </w:tc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93" w:type="dxa"/>
              <w:bottom w:w="108" w:type="dxa"/>
            </w:tcMar>
          </w:tcPr>
          <w:p w14:paraId="00A06FEF" w14:textId="77777777" w:rsidR="00F87196" w:rsidRPr="0078578D" w:rsidRDefault="00F87196" w:rsidP="00FC5377">
            <w:pPr>
              <w:jc w:val="center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</w:p>
        </w:tc>
      </w:tr>
      <w:tr w:rsidR="00F87196" w:rsidRPr="0078578D" w14:paraId="2F3F8163" w14:textId="77777777" w:rsidTr="00AA103A">
        <w:trPr>
          <w:trHeight w:val="493"/>
          <w:jc w:val="center"/>
        </w:trPr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6D4678A8" w14:textId="77777777" w:rsidR="00F87196" w:rsidRPr="0078578D" w:rsidRDefault="00F87196" w:rsidP="00FC537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lastRenderedPageBreak/>
              <w:t>Szacowana wartość Zadania (w PLN)</w:t>
            </w:r>
          </w:p>
        </w:tc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93" w:type="dxa"/>
              <w:bottom w:w="108" w:type="dxa"/>
            </w:tcMar>
          </w:tcPr>
          <w:p w14:paraId="48F662F7" w14:textId="36913E98" w:rsidR="00F87196" w:rsidRPr="0078578D" w:rsidRDefault="00F87196" w:rsidP="00FC5377">
            <w:pPr>
              <w:jc w:val="center"/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F87196" w:rsidRPr="0078578D" w14:paraId="6D37AC03" w14:textId="77777777" w:rsidTr="00AA103A">
        <w:trPr>
          <w:trHeight w:val="630"/>
          <w:jc w:val="center"/>
        </w:trPr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32537CC5" w14:textId="77777777" w:rsidR="00F87196" w:rsidRPr="0078578D" w:rsidRDefault="00F87196" w:rsidP="00FC537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Proponowany sposób pokrycia kosztów Zadania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br/>
              <w:t>(Źródła finansowania)</w:t>
            </w:r>
          </w:p>
        </w:tc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93" w:type="dxa"/>
              <w:bottom w:w="108" w:type="dxa"/>
            </w:tcMar>
          </w:tcPr>
          <w:p w14:paraId="47E6682F" w14:textId="7D1B2721" w:rsidR="00F87196" w:rsidRPr="0078578D" w:rsidRDefault="00F87196" w:rsidP="00B61689">
            <w:pPr>
              <w:jc w:val="center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</w:p>
        </w:tc>
      </w:tr>
      <w:tr w:rsidR="00F87196" w:rsidRPr="0078578D" w14:paraId="2C282916" w14:textId="77777777" w:rsidTr="00AA103A">
        <w:trPr>
          <w:trHeight w:val="846"/>
          <w:jc w:val="center"/>
        </w:trPr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3385C2F0" w14:textId="0B4A7D89" w:rsidR="00F87196" w:rsidRPr="0078578D" w:rsidRDefault="00F87196" w:rsidP="00FC5377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Dane kon</w:t>
            </w:r>
            <w:r w:rsidR="00DD09D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 xml:space="preserve">taktowe Zgłaszającego Zadanie: </w:t>
            </w: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 xml:space="preserve">imię, nazwisko, adres </w:t>
            </w: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br/>
              <w:t xml:space="preserve">i telefon kontaktowy/mail Mieszkańca / </w:t>
            </w: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br/>
              <w:t>Imię, nazwisko Reprezentanta oraz adres i telefon/ mail Zgłaszającego Podmiotu</w:t>
            </w:r>
          </w:p>
        </w:tc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93" w:type="dxa"/>
              <w:bottom w:w="108" w:type="dxa"/>
            </w:tcMar>
          </w:tcPr>
          <w:p w14:paraId="6F806824" w14:textId="77777777" w:rsidR="00F87196" w:rsidRPr="0078578D" w:rsidRDefault="00F87196" w:rsidP="00FC5377">
            <w:pPr>
              <w:jc w:val="center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</w:p>
        </w:tc>
      </w:tr>
      <w:tr w:rsidR="00F87196" w:rsidRPr="0078578D" w14:paraId="7E433C8A" w14:textId="77777777" w:rsidTr="00AA103A">
        <w:trPr>
          <w:trHeight w:val="728"/>
          <w:jc w:val="center"/>
        </w:trPr>
        <w:tc>
          <w:tcPr>
            <w:tcW w:w="6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14:paraId="1BBCFC26" w14:textId="64A52E19" w:rsidR="00F87196" w:rsidRPr="006C7B3D" w:rsidRDefault="00F87196" w:rsidP="00B6168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>Wyrażam zgodę na przetwarzanie moich danych osobowych zawartych w niniejszej ka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 xml:space="preserve">rcie (zgodnie z Ustawą z dnia 10.05.2018 </w:t>
            </w:r>
            <w:r w:rsidRPr="0078578D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 xml:space="preserve">roku o Ochronie Danych Osobowych; tekst jednolity: </w:t>
            </w:r>
            <w:r w:rsidRPr="0078578D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>D</w:t>
            </w:r>
            <w:r w:rsidRPr="00555F6A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>z.U. 2018 poz. 1000</w:t>
            </w:r>
            <w:r w:rsidRPr="006C7B3D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>.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>, oraz na</w:t>
            </w:r>
            <w:r w:rsidRPr="00677FC4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 xml:space="preserve">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(Dz.U.UE.L.2016.119 dalej jako RODO</w:t>
            </w:r>
            <w:r w:rsidRPr="006C7B3D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>)</w:t>
            </w:r>
            <w:r w:rsidR="00B61689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8" w:type="dxa"/>
            </w:tcMar>
          </w:tcPr>
          <w:p w14:paraId="3C21F866" w14:textId="77777777" w:rsidR="00F87196" w:rsidRPr="0078578D" w:rsidRDefault="00F87196" w:rsidP="00FC5377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8578D">
              <w:rPr>
                <w:rFonts w:ascii="Arial" w:eastAsia="Calibri" w:hAnsi="Arial" w:cs="Arial"/>
                <w:color w:val="000000"/>
                <w:sz w:val="18"/>
                <w:szCs w:val="18"/>
              </w:rPr>
              <w:t>podpis</w:t>
            </w:r>
          </w:p>
        </w:tc>
      </w:tr>
    </w:tbl>
    <w:p w14:paraId="603A3164" w14:textId="77777777" w:rsidR="00F87196" w:rsidRPr="001E2C7F" w:rsidRDefault="00F87196" w:rsidP="00677FC4"/>
    <w:sectPr w:rsidR="00F87196" w:rsidRPr="001E2C7F" w:rsidSect="00F87196">
      <w:headerReference w:type="default" r:id="rId7"/>
      <w:pgSz w:w="11906" w:h="16838" w:code="9"/>
      <w:pgMar w:top="720" w:right="720" w:bottom="720" w:left="720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4F5E8" w14:textId="77777777" w:rsidR="004D5744" w:rsidRDefault="004D5744" w:rsidP="00E92D03">
      <w:pPr>
        <w:spacing w:before="0" w:after="0" w:line="240" w:lineRule="auto"/>
      </w:pPr>
      <w:r>
        <w:separator/>
      </w:r>
    </w:p>
  </w:endnote>
  <w:endnote w:type="continuationSeparator" w:id="0">
    <w:p w14:paraId="0A756FAE" w14:textId="77777777" w:rsidR="004D5744" w:rsidRDefault="004D5744" w:rsidP="00E92D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Times New Roman"/>
    <w:charset w:val="EE"/>
    <w:family w:val="swiss"/>
    <w:pitch w:val="variable"/>
    <w:sig w:usb0="A00000AF" w:usb1="5000604B" w:usb2="00000000" w:usb3="00000000" w:csb0="00000093" w:csb1="00000000"/>
  </w:font>
  <w:font w:name="Lato Heavy">
    <w:altName w:val="Calibri"/>
    <w:charset w:val="EE"/>
    <w:family w:val="swiss"/>
    <w:pitch w:val="variable"/>
    <w:sig w:usb0="00000001" w:usb1="5000ECFF" w:usb2="00000009" w:usb3="00000000" w:csb0="0000019F" w:csb1="00000000"/>
  </w:font>
  <w:font w:name="Lato Semibold">
    <w:altName w:val="Calibri"/>
    <w:charset w:val="EE"/>
    <w:family w:val="swiss"/>
    <w:pitch w:val="variable"/>
    <w:sig w:usb0="00000001" w:usb1="5000E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33DD8" w14:textId="77777777" w:rsidR="004D5744" w:rsidRDefault="004D5744" w:rsidP="00E92D03">
      <w:pPr>
        <w:spacing w:before="0" w:after="0" w:line="240" w:lineRule="auto"/>
      </w:pPr>
      <w:r>
        <w:separator/>
      </w:r>
    </w:p>
  </w:footnote>
  <w:footnote w:type="continuationSeparator" w:id="0">
    <w:p w14:paraId="3FFC5F91" w14:textId="77777777" w:rsidR="004D5744" w:rsidRDefault="004D5744" w:rsidP="00E92D03">
      <w:pPr>
        <w:spacing w:before="0" w:after="0" w:line="240" w:lineRule="auto"/>
      </w:pPr>
      <w:r>
        <w:continuationSeparator/>
      </w:r>
    </w:p>
  </w:footnote>
  <w:footnote w:id="1">
    <w:p w14:paraId="28F391B7" w14:textId="77777777" w:rsidR="001E2C7F" w:rsidRPr="008740B0" w:rsidRDefault="001E2C7F" w:rsidP="001E2C7F">
      <w:pPr>
        <w:pStyle w:val="Tekstprzypisudolnego"/>
        <w:rPr>
          <w:rFonts w:ascii="Arial" w:hAnsi="Arial" w:cs="Arial"/>
        </w:rPr>
      </w:pPr>
      <w:r w:rsidRPr="008740B0">
        <w:rPr>
          <w:rStyle w:val="Odwoanieprzypisudolnego"/>
          <w:rFonts w:ascii="Arial" w:hAnsi="Arial" w:cs="Arial"/>
        </w:rPr>
        <w:footnoteRef/>
      </w:r>
      <w:r w:rsidRPr="008740B0">
        <w:rPr>
          <w:rFonts w:ascii="Arial" w:hAnsi="Arial" w:cs="Arial"/>
        </w:rPr>
        <w:t xml:space="preserve"> Do opisu można załączyć dokumentację zdjęciową</w:t>
      </w:r>
    </w:p>
  </w:footnote>
  <w:footnote w:id="2">
    <w:p w14:paraId="2329E2CB" w14:textId="77777777" w:rsidR="001E2C7F" w:rsidRDefault="001E2C7F" w:rsidP="001E2C7F">
      <w:pPr>
        <w:pStyle w:val="Tekstprzypisudolnego"/>
      </w:pPr>
      <w:r w:rsidRPr="008740B0">
        <w:rPr>
          <w:rStyle w:val="Odwoanieprzypisudolnego"/>
          <w:rFonts w:ascii="Arial" w:hAnsi="Arial" w:cs="Arial"/>
        </w:rPr>
        <w:footnoteRef/>
      </w:r>
      <w:r w:rsidRPr="008740B0">
        <w:rPr>
          <w:rFonts w:ascii="Arial" w:hAnsi="Arial" w:cs="Arial"/>
        </w:rPr>
        <w:t xml:space="preserve"> Do opisu tekstowego można dołączyć opis graficzny i/lub zdjęciowy, w formacie A 3 lub A4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725EE" w14:textId="3C4C2C76" w:rsidR="00E92D03" w:rsidRDefault="00E92D03" w:rsidP="00E92D03">
    <w:pPr>
      <w:pStyle w:val="Nagwek"/>
      <w:tabs>
        <w:tab w:val="clear" w:pos="9072"/>
      </w:tabs>
      <w:ind w:right="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A2"/>
    <w:rsid w:val="000003C2"/>
    <w:rsid w:val="00000CDC"/>
    <w:rsid w:val="00001AB4"/>
    <w:rsid w:val="00007DA0"/>
    <w:rsid w:val="00011290"/>
    <w:rsid w:val="000115C6"/>
    <w:rsid w:val="00011B3E"/>
    <w:rsid w:val="000157CA"/>
    <w:rsid w:val="00021246"/>
    <w:rsid w:val="00023850"/>
    <w:rsid w:val="00023F2D"/>
    <w:rsid w:val="00025041"/>
    <w:rsid w:val="00026AEC"/>
    <w:rsid w:val="0003383D"/>
    <w:rsid w:val="00034BC3"/>
    <w:rsid w:val="0003572E"/>
    <w:rsid w:val="000376F4"/>
    <w:rsid w:val="00037D20"/>
    <w:rsid w:val="00043A33"/>
    <w:rsid w:val="00043DCD"/>
    <w:rsid w:val="00044363"/>
    <w:rsid w:val="00046F61"/>
    <w:rsid w:val="000517AE"/>
    <w:rsid w:val="000519D0"/>
    <w:rsid w:val="000535B7"/>
    <w:rsid w:val="00056307"/>
    <w:rsid w:val="00057607"/>
    <w:rsid w:val="00062141"/>
    <w:rsid w:val="00063D59"/>
    <w:rsid w:val="00065692"/>
    <w:rsid w:val="00067834"/>
    <w:rsid w:val="00070D1D"/>
    <w:rsid w:val="000710C5"/>
    <w:rsid w:val="000717D4"/>
    <w:rsid w:val="000739E8"/>
    <w:rsid w:val="0007486A"/>
    <w:rsid w:val="00077116"/>
    <w:rsid w:val="000775B9"/>
    <w:rsid w:val="00081A8A"/>
    <w:rsid w:val="00082DBA"/>
    <w:rsid w:val="00086A3C"/>
    <w:rsid w:val="00086C89"/>
    <w:rsid w:val="00093F42"/>
    <w:rsid w:val="000975F1"/>
    <w:rsid w:val="000A2D2A"/>
    <w:rsid w:val="000A3685"/>
    <w:rsid w:val="000A3801"/>
    <w:rsid w:val="000A3952"/>
    <w:rsid w:val="000A453A"/>
    <w:rsid w:val="000A4C1F"/>
    <w:rsid w:val="000A5427"/>
    <w:rsid w:val="000A5C38"/>
    <w:rsid w:val="000A62DF"/>
    <w:rsid w:val="000A7131"/>
    <w:rsid w:val="000B109E"/>
    <w:rsid w:val="000B3B5F"/>
    <w:rsid w:val="000B66D3"/>
    <w:rsid w:val="000B7F46"/>
    <w:rsid w:val="000C2050"/>
    <w:rsid w:val="000C2335"/>
    <w:rsid w:val="000C2EFA"/>
    <w:rsid w:val="000C3448"/>
    <w:rsid w:val="000C552B"/>
    <w:rsid w:val="000C573D"/>
    <w:rsid w:val="000C61BD"/>
    <w:rsid w:val="000C6352"/>
    <w:rsid w:val="000C71C3"/>
    <w:rsid w:val="000D1929"/>
    <w:rsid w:val="000D1F98"/>
    <w:rsid w:val="000D2267"/>
    <w:rsid w:val="000D3A08"/>
    <w:rsid w:val="000D5481"/>
    <w:rsid w:val="000D6205"/>
    <w:rsid w:val="000E160F"/>
    <w:rsid w:val="000E3642"/>
    <w:rsid w:val="000E4876"/>
    <w:rsid w:val="000E73F0"/>
    <w:rsid w:val="000F31E3"/>
    <w:rsid w:val="000F364E"/>
    <w:rsid w:val="000F3D47"/>
    <w:rsid w:val="000F4BF5"/>
    <w:rsid w:val="000F6068"/>
    <w:rsid w:val="000F615D"/>
    <w:rsid w:val="000F6511"/>
    <w:rsid w:val="000F7559"/>
    <w:rsid w:val="001010C7"/>
    <w:rsid w:val="001023B0"/>
    <w:rsid w:val="0010298F"/>
    <w:rsid w:val="00106940"/>
    <w:rsid w:val="00106BF7"/>
    <w:rsid w:val="00106CCE"/>
    <w:rsid w:val="00110666"/>
    <w:rsid w:val="0011475F"/>
    <w:rsid w:val="00114EC0"/>
    <w:rsid w:val="00116A86"/>
    <w:rsid w:val="00117398"/>
    <w:rsid w:val="00117CAB"/>
    <w:rsid w:val="00124241"/>
    <w:rsid w:val="00127D44"/>
    <w:rsid w:val="0013004E"/>
    <w:rsid w:val="0013035C"/>
    <w:rsid w:val="00130E28"/>
    <w:rsid w:val="00131BA2"/>
    <w:rsid w:val="00133A66"/>
    <w:rsid w:val="00135FAE"/>
    <w:rsid w:val="001374F6"/>
    <w:rsid w:val="0014163F"/>
    <w:rsid w:val="00141BFD"/>
    <w:rsid w:val="0014412F"/>
    <w:rsid w:val="00144340"/>
    <w:rsid w:val="001452D9"/>
    <w:rsid w:val="0014682A"/>
    <w:rsid w:val="001504C0"/>
    <w:rsid w:val="00153F76"/>
    <w:rsid w:val="00154193"/>
    <w:rsid w:val="00155133"/>
    <w:rsid w:val="001562C1"/>
    <w:rsid w:val="00156A22"/>
    <w:rsid w:val="00161189"/>
    <w:rsid w:val="001615B8"/>
    <w:rsid w:val="001616D1"/>
    <w:rsid w:val="00163274"/>
    <w:rsid w:val="001633A0"/>
    <w:rsid w:val="001642FC"/>
    <w:rsid w:val="00165730"/>
    <w:rsid w:val="00165D11"/>
    <w:rsid w:val="001661DA"/>
    <w:rsid w:val="00171043"/>
    <w:rsid w:val="0017104D"/>
    <w:rsid w:val="0017236E"/>
    <w:rsid w:val="001727B8"/>
    <w:rsid w:val="0017433B"/>
    <w:rsid w:val="00174DCA"/>
    <w:rsid w:val="00175940"/>
    <w:rsid w:val="00176B1C"/>
    <w:rsid w:val="00177EC2"/>
    <w:rsid w:val="00180732"/>
    <w:rsid w:val="00180DBF"/>
    <w:rsid w:val="0018236E"/>
    <w:rsid w:val="0018252C"/>
    <w:rsid w:val="00186A9B"/>
    <w:rsid w:val="001871CE"/>
    <w:rsid w:val="00191718"/>
    <w:rsid w:val="001923CF"/>
    <w:rsid w:val="00192AE5"/>
    <w:rsid w:val="00194235"/>
    <w:rsid w:val="00194E63"/>
    <w:rsid w:val="00195F06"/>
    <w:rsid w:val="001971A1"/>
    <w:rsid w:val="00197798"/>
    <w:rsid w:val="001A1C96"/>
    <w:rsid w:val="001A3C2D"/>
    <w:rsid w:val="001A68BD"/>
    <w:rsid w:val="001A79FB"/>
    <w:rsid w:val="001B137B"/>
    <w:rsid w:val="001B288A"/>
    <w:rsid w:val="001B33B5"/>
    <w:rsid w:val="001B343B"/>
    <w:rsid w:val="001B563B"/>
    <w:rsid w:val="001B6336"/>
    <w:rsid w:val="001B6DD6"/>
    <w:rsid w:val="001C6CDB"/>
    <w:rsid w:val="001C7E9A"/>
    <w:rsid w:val="001D025B"/>
    <w:rsid w:val="001D1637"/>
    <w:rsid w:val="001D4CAE"/>
    <w:rsid w:val="001D516A"/>
    <w:rsid w:val="001D543E"/>
    <w:rsid w:val="001D7C70"/>
    <w:rsid w:val="001E1B25"/>
    <w:rsid w:val="001E263D"/>
    <w:rsid w:val="001E2C7F"/>
    <w:rsid w:val="001E3540"/>
    <w:rsid w:val="001E3CA9"/>
    <w:rsid w:val="001E3CB4"/>
    <w:rsid w:val="001E592B"/>
    <w:rsid w:val="001E742C"/>
    <w:rsid w:val="001F1AD1"/>
    <w:rsid w:val="001F3AD4"/>
    <w:rsid w:val="001F4AE6"/>
    <w:rsid w:val="001F55A3"/>
    <w:rsid w:val="002024FF"/>
    <w:rsid w:val="00202841"/>
    <w:rsid w:val="00203214"/>
    <w:rsid w:val="0020460B"/>
    <w:rsid w:val="00204790"/>
    <w:rsid w:val="00204C75"/>
    <w:rsid w:val="0020606F"/>
    <w:rsid w:val="00207A6C"/>
    <w:rsid w:val="0021118D"/>
    <w:rsid w:val="00213E97"/>
    <w:rsid w:val="00217907"/>
    <w:rsid w:val="00217F18"/>
    <w:rsid w:val="00221803"/>
    <w:rsid w:val="002238C3"/>
    <w:rsid w:val="002246AE"/>
    <w:rsid w:val="00225171"/>
    <w:rsid w:val="0023010B"/>
    <w:rsid w:val="0023043E"/>
    <w:rsid w:val="00231102"/>
    <w:rsid w:val="00235EC2"/>
    <w:rsid w:val="00236405"/>
    <w:rsid w:val="002370FC"/>
    <w:rsid w:val="00237FFA"/>
    <w:rsid w:val="00241614"/>
    <w:rsid w:val="0024340B"/>
    <w:rsid w:val="002443BC"/>
    <w:rsid w:val="002479CB"/>
    <w:rsid w:val="0025108E"/>
    <w:rsid w:val="0025216C"/>
    <w:rsid w:val="002521CC"/>
    <w:rsid w:val="00263239"/>
    <w:rsid w:val="0026384F"/>
    <w:rsid w:val="00265573"/>
    <w:rsid w:val="002657A8"/>
    <w:rsid w:val="00270055"/>
    <w:rsid w:val="002705AA"/>
    <w:rsid w:val="0028124C"/>
    <w:rsid w:val="00282B9C"/>
    <w:rsid w:val="0028521C"/>
    <w:rsid w:val="00285BDA"/>
    <w:rsid w:val="00286F0F"/>
    <w:rsid w:val="00291558"/>
    <w:rsid w:val="00291AA3"/>
    <w:rsid w:val="00292588"/>
    <w:rsid w:val="00292BF5"/>
    <w:rsid w:val="00295975"/>
    <w:rsid w:val="0029671F"/>
    <w:rsid w:val="002969FE"/>
    <w:rsid w:val="002A4D43"/>
    <w:rsid w:val="002A64DC"/>
    <w:rsid w:val="002A69C4"/>
    <w:rsid w:val="002A728B"/>
    <w:rsid w:val="002B0E8F"/>
    <w:rsid w:val="002B2788"/>
    <w:rsid w:val="002B3169"/>
    <w:rsid w:val="002B4169"/>
    <w:rsid w:val="002C1C55"/>
    <w:rsid w:val="002C315F"/>
    <w:rsid w:val="002C3979"/>
    <w:rsid w:val="002C6420"/>
    <w:rsid w:val="002C75F4"/>
    <w:rsid w:val="002D1A71"/>
    <w:rsid w:val="002D247E"/>
    <w:rsid w:val="002D28E4"/>
    <w:rsid w:val="002D60BE"/>
    <w:rsid w:val="002D6413"/>
    <w:rsid w:val="002E0303"/>
    <w:rsid w:val="002E038C"/>
    <w:rsid w:val="002E0872"/>
    <w:rsid w:val="002E1369"/>
    <w:rsid w:val="002E2542"/>
    <w:rsid w:val="002E3480"/>
    <w:rsid w:val="002E348E"/>
    <w:rsid w:val="002E4A4B"/>
    <w:rsid w:val="002E544B"/>
    <w:rsid w:val="002E5670"/>
    <w:rsid w:val="002E69CE"/>
    <w:rsid w:val="002F07D6"/>
    <w:rsid w:val="002F25AD"/>
    <w:rsid w:val="002F38E6"/>
    <w:rsid w:val="002F406C"/>
    <w:rsid w:val="002F4CF4"/>
    <w:rsid w:val="002F54EF"/>
    <w:rsid w:val="002F57E9"/>
    <w:rsid w:val="002F7C5A"/>
    <w:rsid w:val="002F7E3D"/>
    <w:rsid w:val="003008D0"/>
    <w:rsid w:val="00300AA7"/>
    <w:rsid w:val="00303719"/>
    <w:rsid w:val="00304202"/>
    <w:rsid w:val="0030529A"/>
    <w:rsid w:val="003058A9"/>
    <w:rsid w:val="00306611"/>
    <w:rsid w:val="0030667E"/>
    <w:rsid w:val="003068E8"/>
    <w:rsid w:val="00307916"/>
    <w:rsid w:val="00310546"/>
    <w:rsid w:val="00310FCD"/>
    <w:rsid w:val="00312E6C"/>
    <w:rsid w:val="0031439C"/>
    <w:rsid w:val="003164BC"/>
    <w:rsid w:val="003203C8"/>
    <w:rsid w:val="00320EB6"/>
    <w:rsid w:val="00321657"/>
    <w:rsid w:val="00322C50"/>
    <w:rsid w:val="00322D09"/>
    <w:rsid w:val="0032352C"/>
    <w:rsid w:val="00323761"/>
    <w:rsid w:val="00325FD1"/>
    <w:rsid w:val="003314ED"/>
    <w:rsid w:val="003326DC"/>
    <w:rsid w:val="00332CE3"/>
    <w:rsid w:val="0033342C"/>
    <w:rsid w:val="003356F9"/>
    <w:rsid w:val="00336C5A"/>
    <w:rsid w:val="003372EF"/>
    <w:rsid w:val="00337768"/>
    <w:rsid w:val="00337C18"/>
    <w:rsid w:val="0034009B"/>
    <w:rsid w:val="00340EB1"/>
    <w:rsid w:val="00343815"/>
    <w:rsid w:val="00344D89"/>
    <w:rsid w:val="00345420"/>
    <w:rsid w:val="00345486"/>
    <w:rsid w:val="00346921"/>
    <w:rsid w:val="003471CA"/>
    <w:rsid w:val="00347530"/>
    <w:rsid w:val="00350106"/>
    <w:rsid w:val="003507A7"/>
    <w:rsid w:val="0035149A"/>
    <w:rsid w:val="00354EC2"/>
    <w:rsid w:val="003552C2"/>
    <w:rsid w:val="00356194"/>
    <w:rsid w:val="003569A8"/>
    <w:rsid w:val="00357B73"/>
    <w:rsid w:val="0036062D"/>
    <w:rsid w:val="00361551"/>
    <w:rsid w:val="00361DC0"/>
    <w:rsid w:val="00364F44"/>
    <w:rsid w:val="00365BB2"/>
    <w:rsid w:val="00366FD1"/>
    <w:rsid w:val="00367C21"/>
    <w:rsid w:val="00370330"/>
    <w:rsid w:val="0037389D"/>
    <w:rsid w:val="0039328C"/>
    <w:rsid w:val="00393ED8"/>
    <w:rsid w:val="003953D7"/>
    <w:rsid w:val="003965E7"/>
    <w:rsid w:val="003A117B"/>
    <w:rsid w:val="003A2A2B"/>
    <w:rsid w:val="003A2D52"/>
    <w:rsid w:val="003A34CF"/>
    <w:rsid w:val="003A49EB"/>
    <w:rsid w:val="003A508F"/>
    <w:rsid w:val="003A51F2"/>
    <w:rsid w:val="003A6671"/>
    <w:rsid w:val="003B0B5A"/>
    <w:rsid w:val="003B194D"/>
    <w:rsid w:val="003B1F09"/>
    <w:rsid w:val="003B3133"/>
    <w:rsid w:val="003B3DE7"/>
    <w:rsid w:val="003B493D"/>
    <w:rsid w:val="003B4C2C"/>
    <w:rsid w:val="003B694C"/>
    <w:rsid w:val="003C0435"/>
    <w:rsid w:val="003C1E5F"/>
    <w:rsid w:val="003C77B6"/>
    <w:rsid w:val="003D0090"/>
    <w:rsid w:val="003D194B"/>
    <w:rsid w:val="003D1E5D"/>
    <w:rsid w:val="003D23A2"/>
    <w:rsid w:val="003D368F"/>
    <w:rsid w:val="003D37CD"/>
    <w:rsid w:val="003D50E6"/>
    <w:rsid w:val="003D5ADF"/>
    <w:rsid w:val="003D675F"/>
    <w:rsid w:val="003D779A"/>
    <w:rsid w:val="003E011B"/>
    <w:rsid w:val="003E0689"/>
    <w:rsid w:val="003E2347"/>
    <w:rsid w:val="003E2688"/>
    <w:rsid w:val="003E2CC1"/>
    <w:rsid w:val="003E39EE"/>
    <w:rsid w:val="003F0AAB"/>
    <w:rsid w:val="003F2496"/>
    <w:rsid w:val="003F254E"/>
    <w:rsid w:val="00400B17"/>
    <w:rsid w:val="00406634"/>
    <w:rsid w:val="004100BD"/>
    <w:rsid w:val="004131A1"/>
    <w:rsid w:val="004152CE"/>
    <w:rsid w:val="004211BC"/>
    <w:rsid w:val="00421607"/>
    <w:rsid w:val="004239CD"/>
    <w:rsid w:val="004250A6"/>
    <w:rsid w:val="00430D46"/>
    <w:rsid w:val="00434D1C"/>
    <w:rsid w:val="004351E2"/>
    <w:rsid w:val="004361A1"/>
    <w:rsid w:val="00436E1D"/>
    <w:rsid w:val="00443DDC"/>
    <w:rsid w:val="00450866"/>
    <w:rsid w:val="004517FC"/>
    <w:rsid w:val="00453891"/>
    <w:rsid w:val="00454714"/>
    <w:rsid w:val="00454A15"/>
    <w:rsid w:val="0045506E"/>
    <w:rsid w:val="004557CA"/>
    <w:rsid w:val="004560E8"/>
    <w:rsid w:val="004571C5"/>
    <w:rsid w:val="0045723A"/>
    <w:rsid w:val="00463AD5"/>
    <w:rsid w:val="00464DA8"/>
    <w:rsid w:val="0046518F"/>
    <w:rsid w:val="0046559B"/>
    <w:rsid w:val="004710F1"/>
    <w:rsid w:val="004726A8"/>
    <w:rsid w:val="0047458D"/>
    <w:rsid w:val="0047471E"/>
    <w:rsid w:val="0047660D"/>
    <w:rsid w:val="00480FBE"/>
    <w:rsid w:val="004817E3"/>
    <w:rsid w:val="004818F2"/>
    <w:rsid w:val="00481D4C"/>
    <w:rsid w:val="004853B6"/>
    <w:rsid w:val="00485C62"/>
    <w:rsid w:val="0048728F"/>
    <w:rsid w:val="0048730D"/>
    <w:rsid w:val="00492CEC"/>
    <w:rsid w:val="00493CA1"/>
    <w:rsid w:val="00497292"/>
    <w:rsid w:val="004A03B3"/>
    <w:rsid w:val="004A0BEF"/>
    <w:rsid w:val="004A2B28"/>
    <w:rsid w:val="004A4AAF"/>
    <w:rsid w:val="004A50D6"/>
    <w:rsid w:val="004A5B14"/>
    <w:rsid w:val="004A727E"/>
    <w:rsid w:val="004A7C95"/>
    <w:rsid w:val="004B15E0"/>
    <w:rsid w:val="004B205E"/>
    <w:rsid w:val="004B2784"/>
    <w:rsid w:val="004B323F"/>
    <w:rsid w:val="004B6AAC"/>
    <w:rsid w:val="004B7B96"/>
    <w:rsid w:val="004C101F"/>
    <w:rsid w:val="004C7831"/>
    <w:rsid w:val="004D18AC"/>
    <w:rsid w:val="004D19CE"/>
    <w:rsid w:val="004D2D76"/>
    <w:rsid w:val="004D3445"/>
    <w:rsid w:val="004D3ECB"/>
    <w:rsid w:val="004D5744"/>
    <w:rsid w:val="004D5745"/>
    <w:rsid w:val="004E13FD"/>
    <w:rsid w:val="004E1483"/>
    <w:rsid w:val="004E5A96"/>
    <w:rsid w:val="004F0ED6"/>
    <w:rsid w:val="004F2801"/>
    <w:rsid w:val="004F2C02"/>
    <w:rsid w:val="004F4E71"/>
    <w:rsid w:val="004F56DC"/>
    <w:rsid w:val="004F65A7"/>
    <w:rsid w:val="004F6B05"/>
    <w:rsid w:val="00500461"/>
    <w:rsid w:val="005036E6"/>
    <w:rsid w:val="0050427F"/>
    <w:rsid w:val="00504569"/>
    <w:rsid w:val="005061B0"/>
    <w:rsid w:val="00506AEE"/>
    <w:rsid w:val="0051164C"/>
    <w:rsid w:val="0051311A"/>
    <w:rsid w:val="00513AEA"/>
    <w:rsid w:val="00520FCA"/>
    <w:rsid w:val="0052162B"/>
    <w:rsid w:val="00523B40"/>
    <w:rsid w:val="00524686"/>
    <w:rsid w:val="005254E1"/>
    <w:rsid w:val="0052640E"/>
    <w:rsid w:val="00526471"/>
    <w:rsid w:val="0052760E"/>
    <w:rsid w:val="00530A80"/>
    <w:rsid w:val="0053155B"/>
    <w:rsid w:val="00532B33"/>
    <w:rsid w:val="00532D39"/>
    <w:rsid w:val="00533565"/>
    <w:rsid w:val="00535C6D"/>
    <w:rsid w:val="00536F81"/>
    <w:rsid w:val="00537579"/>
    <w:rsid w:val="00540057"/>
    <w:rsid w:val="00541546"/>
    <w:rsid w:val="005426F2"/>
    <w:rsid w:val="00542E75"/>
    <w:rsid w:val="005436DE"/>
    <w:rsid w:val="00545299"/>
    <w:rsid w:val="00545437"/>
    <w:rsid w:val="005479A1"/>
    <w:rsid w:val="00550970"/>
    <w:rsid w:val="00552B15"/>
    <w:rsid w:val="005530EE"/>
    <w:rsid w:val="00554505"/>
    <w:rsid w:val="00555F6A"/>
    <w:rsid w:val="00557984"/>
    <w:rsid w:val="0056247A"/>
    <w:rsid w:val="00562C08"/>
    <w:rsid w:val="005645A4"/>
    <w:rsid w:val="00564631"/>
    <w:rsid w:val="0056550F"/>
    <w:rsid w:val="005655EE"/>
    <w:rsid w:val="0056598E"/>
    <w:rsid w:val="00565D08"/>
    <w:rsid w:val="005678DE"/>
    <w:rsid w:val="00567F29"/>
    <w:rsid w:val="00570978"/>
    <w:rsid w:val="00571DF0"/>
    <w:rsid w:val="00575444"/>
    <w:rsid w:val="00576607"/>
    <w:rsid w:val="00577233"/>
    <w:rsid w:val="00580317"/>
    <w:rsid w:val="0058120C"/>
    <w:rsid w:val="00581740"/>
    <w:rsid w:val="00584060"/>
    <w:rsid w:val="00585B03"/>
    <w:rsid w:val="00587CBD"/>
    <w:rsid w:val="005906CE"/>
    <w:rsid w:val="0059204C"/>
    <w:rsid w:val="00594FA2"/>
    <w:rsid w:val="005962DB"/>
    <w:rsid w:val="005968B0"/>
    <w:rsid w:val="00596F75"/>
    <w:rsid w:val="00596FE9"/>
    <w:rsid w:val="00597946"/>
    <w:rsid w:val="00597AE7"/>
    <w:rsid w:val="005A0500"/>
    <w:rsid w:val="005A1134"/>
    <w:rsid w:val="005A12F6"/>
    <w:rsid w:val="005A227D"/>
    <w:rsid w:val="005A29A6"/>
    <w:rsid w:val="005A50C0"/>
    <w:rsid w:val="005A6C5A"/>
    <w:rsid w:val="005B1030"/>
    <w:rsid w:val="005B2F94"/>
    <w:rsid w:val="005B4654"/>
    <w:rsid w:val="005B4928"/>
    <w:rsid w:val="005B56ED"/>
    <w:rsid w:val="005B67D0"/>
    <w:rsid w:val="005B694E"/>
    <w:rsid w:val="005B69F6"/>
    <w:rsid w:val="005C01EA"/>
    <w:rsid w:val="005C1C80"/>
    <w:rsid w:val="005C2915"/>
    <w:rsid w:val="005C3A0D"/>
    <w:rsid w:val="005C4910"/>
    <w:rsid w:val="005D07F0"/>
    <w:rsid w:val="005D259E"/>
    <w:rsid w:val="005D2BFE"/>
    <w:rsid w:val="005D3321"/>
    <w:rsid w:val="005D4880"/>
    <w:rsid w:val="005D4FCB"/>
    <w:rsid w:val="005D5216"/>
    <w:rsid w:val="005D6BE8"/>
    <w:rsid w:val="005D6D9F"/>
    <w:rsid w:val="005E3AA1"/>
    <w:rsid w:val="005E4AA5"/>
    <w:rsid w:val="005E5B70"/>
    <w:rsid w:val="005F13AC"/>
    <w:rsid w:val="005F2CA9"/>
    <w:rsid w:val="005F5297"/>
    <w:rsid w:val="005F6FFF"/>
    <w:rsid w:val="00600C8D"/>
    <w:rsid w:val="00600EEC"/>
    <w:rsid w:val="00603172"/>
    <w:rsid w:val="006035C0"/>
    <w:rsid w:val="00603F79"/>
    <w:rsid w:val="0060453E"/>
    <w:rsid w:val="0060473A"/>
    <w:rsid w:val="00604F2F"/>
    <w:rsid w:val="0060568D"/>
    <w:rsid w:val="00606809"/>
    <w:rsid w:val="00607229"/>
    <w:rsid w:val="006124DF"/>
    <w:rsid w:val="006125AF"/>
    <w:rsid w:val="006157BF"/>
    <w:rsid w:val="0061629C"/>
    <w:rsid w:val="00621E18"/>
    <w:rsid w:val="00622F32"/>
    <w:rsid w:val="00622F4C"/>
    <w:rsid w:val="006231ED"/>
    <w:rsid w:val="0062528F"/>
    <w:rsid w:val="00630474"/>
    <w:rsid w:val="00630958"/>
    <w:rsid w:val="00630BFF"/>
    <w:rsid w:val="00630C33"/>
    <w:rsid w:val="006330CF"/>
    <w:rsid w:val="00633CAF"/>
    <w:rsid w:val="0063568F"/>
    <w:rsid w:val="00636B76"/>
    <w:rsid w:val="00637382"/>
    <w:rsid w:val="006377C8"/>
    <w:rsid w:val="006404C9"/>
    <w:rsid w:val="00641A5C"/>
    <w:rsid w:val="0064212C"/>
    <w:rsid w:val="0064231B"/>
    <w:rsid w:val="00642940"/>
    <w:rsid w:val="00642C81"/>
    <w:rsid w:val="00642D69"/>
    <w:rsid w:val="00644881"/>
    <w:rsid w:val="00645E8F"/>
    <w:rsid w:val="00647575"/>
    <w:rsid w:val="00650166"/>
    <w:rsid w:val="006530BC"/>
    <w:rsid w:val="00655AAC"/>
    <w:rsid w:val="00656298"/>
    <w:rsid w:val="006567F2"/>
    <w:rsid w:val="00656D59"/>
    <w:rsid w:val="006605BA"/>
    <w:rsid w:val="00660ED6"/>
    <w:rsid w:val="00662454"/>
    <w:rsid w:val="006646C5"/>
    <w:rsid w:val="00665765"/>
    <w:rsid w:val="006677E9"/>
    <w:rsid w:val="00670B00"/>
    <w:rsid w:val="00671D77"/>
    <w:rsid w:val="00671D84"/>
    <w:rsid w:val="006729ED"/>
    <w:rsid w:val="00677FC4"/>
    <w:rsid w:val="00680A14"/>
    <w:rsid w:val="00682BEF"/>
    <w:rsid w:val="006839BB"/>
    <w:rsid w:val="00683EE1"/>
    <w:rsid w:val="006847D1"/>
    <w:rsid w:val="00686159"/>
    <w:rsid w:val="00690024"/>
    <w:rsid w:val="006905F1"/>
    <w:rsid w:val="00690798"/>
    <w:rsid w:val="0069216D"/>
    <w:rsid w:val="00693E95"/>
    <w:rsid w:val="006945C9"/>
    <w:rsid w:val="006A2424"/>
    <w:rsid w:val="006A2B5E"/>
    <w:rsid w:val="006A4127"/>
    <w:rsid w:val="006A45F7"/>
    <w:rsid w:val="006A4727"/>
    <w:rsid w:val="006A59EC"/>
    <w:rsid w:val="006A6D54"/>
    <w:rsid w:val="006A6F97"/>
    <w:rsid w:val="006A7824"/>
    <w:rsid w:val="006B0015"/>
    <w:rsid w:val="006B1067"/>
    <w:rsid w:val="006B1BCF"/>
    <w:rsid w:val="006B23F6"/>
    <w:rsid w:val="006B2AA8"/>
    <w:rsid w:val="006B4791"/>
    <w:rsid w:val="006B56F7"/>
    <w:rsid w:val="006B6691"/>
    <w:rsid w:val="006B6F59"/>
    <w:rsid w:val="006C1439"/>
    <w:rsid w:val="006C1E41"/>
    <w:rsid w:val="006C529F"/>
    <w:rsid w:val="006C75B0"/>
    <w:rsid w:val="006C771A"/>
    <w:rsid w:val="006C7779"/>
    <w:rsid w:val="006C7B08"/>
    <w:rsid w:val="006C7B3D"/>
    <w:rsid w:val="006C7FE0"/>
    <w:rsid w:val="006D18C6"/>
    <w:rsid w:val="006D1F7C"/>
    <w:rsid w:val="006D220B"/>
    <w:rsid w:val="006D39A3"/>
    <w:rsid w:val="006D513F"/>
    <w:rsid w:val="006D62B2"/>
    <w:rsid w:val="006E09C1"/>
    <w:rsid w:val="006E2871"/>
    <w:rsid w:val="006E2D56"/>
    <w:rsid w:val="006E5A31"/>
    <w:rsid w:val="006F40A5"/>
    <w:rsid w:val="006F60DD"/>
    <w:rsid w:val="00700674"/>
    <w:rsid w:val="00701B05"/>
    <w:rsid w:val="00702841"/>
    <w:rsid w:val="00702CF8"/>
    <w:rsid w:val="0070360A"/>
    <w:rsid w:val="00707500"/>
    <w:rsid w:val="007104A9"/>
    <w:rsid w:val="007113B4"/>
    <w:rsid w:val="00715AD6"/>
    <w:rsid w:val="00715D0D"/>
    <w:rsid w:val="00720928"/>
    <w:rsid w:val="00722975"/>
    <w:rsid w:val="00724774"/>
    <w:rsid w:val="007247F7"/>
    <w:rsid w:val="00726A35"/>
    <w:rsid w:val="00727A63"/>
    <w:rsid w:val="00727B89"/>
    <w:rsid w:val="00730A0C"/>
    <w:rsid w:val="00733612"/>
    <w:rsid w:val="00736E8B"/>
    <w:rsid w:val="00737271"/>
    <w:rsid w:val="00737931"/>
    <w:rsid w:val="00741222"/>
    <w:rsid w:val="0074159E"/>
    <w:rsid w:val="007420F1"/>
    <w:rsid w:val="00742504"/>
    <w:rsid w:val="00743623"/>
    <w:rsid w:val="00744255"/>
    <w:rsid w:val="007451A6"/>
    <w:rsid w:val="007456F2"/>
    <w:rsid w:val="0074790B"/>
    <w:rsid w:val="00747BCD"/>
    <w:rsid w:val="00751AE3"/>
    <w:rsid w:val="00753D9B"/>
    <w:rsid w:val="00755AA1"/>
    <w:rsid w:val="00755C63"/>
    <w:rsid w:val="00760806"/>
    <w:rsid w:val="00760BC0"/>
    <w:rsid w:val="007631B8"/>
    <w:rsid w:val="0076726A"/>
    <w:rsid w:val="00767F02"/>
    <w:rsid w:val="00767FA1"/>
    <w:rsid w:val="007702AE"/>
    <w:rsid w:val="00770E58"/>
    <w:rsid w:val="0077142B"/>
    <w:rsid w:val="0077218D"/>
    <w:rsid w:val="00773238"/>
    <w:rsid w:val="00773CB8"/>
    <w:rsid w:val="00775BF2"/>
    <w:rsid w:val="007768EC"/>
    <w:rsid w:val="007816CE"/>
    <w:rsid w:val="00781DE3"/>
    <w:rsid w:val="007839F8"/>
    <w:rsid w:val="00783A6B"/>
    <w:rsid w:val="00791EF7"/>
    <w:rsid w:val="00794E0F"/>
    <w:rsid w:val="00795104"/>
    <w:rsid w:val="00795E99"/>
    <w:rsid w:val="007A1491"/>
    <w:rsid w:val="007A1D45"/>
    <w:rsid w:val="007A49FA"/>
    <w:rsid w:val="007A4E14"/>
    <w:rsid w:val="007A4FAD"/>
    <w:rsid w:val="007A4FED"/>
    <w:rsid w:val="007A633C"/>
    <w:rsid w:val="007A67FF"/>
    <w:rsid w:val="007B00FE"/>
    <w:rsid w:val="007B07EF"/>
    <w:rsid w:val="007B170A"/>
    <w:rsid w:val="007B188E"/>
    <w:rsid w:val="007C432C"/>
    <w:rsid w:val="007C4ACD"/>
    <w:rsid w:val="007C680D"/>
    <w:rsid w:val="007D2EF2"/>
    <w:rsid w:val="007D343E"/>
    <w:rsid w:val="007D4E4F"/>
    <w:rsid w:val="007D750E"/>
    <w:rsid w:val="007E0CC2"/>
    <w:rsid w:val="007E16F4"/>
    <w:rsid w:val="007E2BE3"/>
    <w:rsid w:val="007E3C42"/>
    <w:rsid w:val="007E518C"/>
    <w:rsid w:val="007E5DD7"/>
    <w:rsid w:val="007E6114"/>
    <w:rsid w:val="007E7EBC"/>
    <w:rsid w:val="007F3996"/>
    <w:rsid w:val="00801643"/>
    <w:rsid w:val="008031AC"/>
    <w:rsid w:val="00806A59"/>
    <w:rsid w:val="00813FA3"/>
    <w:rsid w:val="008171B3"/>
    <w:rsid w:val="008179F7"/>
    <w:rsid w:val="0082100C"/>
    <w:rsid w:val="00821D12"/>
    <w:rsid w:val="0082213C"/>
    <w:rsid w:val="008238DE"/>
    <w:rsid w:val="008249BD"/>
    <w:rsid w:val="00825C84"/>
    <w:rsid w:val="00826B15"/>
    <w:rsid w:val="008270D5"/>
    <w:rsid w:val="00833636"/>
    <w:rsid w:val="00835A3D"/>
    <w:rsid w:val="008363F6"/>
    <w:rsid w:val="00837E33"/>
    <w:rsid w:val="00837FEF"/>
    <w:rsid w:val="00841987"/>
    <w:rsid w:val="00841E4B"/>
    <w:rsid w:val="0084379B"/>
    <w:rsid w:val="00844F30"/>
    <w:rsid w:val="0084706E"/>
    <w:rsid w:val="00847696"/>
    <w:rsid w:val="00850332"/>
    <w:rsid w:val="00850852"/>
    <w:rsid w:val="00851EB8"/>
    <w:rsid w:val="0085370A"/>
    <w:rsid w:val="00854790"/>
    <w:rsid w:val="0085734F"/>
    <w:rsid w:val="00857D56"/>
    <w:rsid w:val="008610B0"/>
    <w:rsid w:val="00862A33"/>
    <w:rsid w:val="00862D76"/>
    <w:rsid w:val="00863C1B"/>
    <w:rsid w:val="00864A94"/>
    <w:rsid w:val="00865F41"/>
    <w:rsid w:val="00866CCC"/>
    <w:rsid w:val="00871719"/>
    <w:rsid w:val="00871D48"/>
    <w:rsid w:val="00872239"/>
    <w:rsid w:val="0087258C"/>
    <w:rsid w:val="008735EF"/>
    <w:rsid w:val="008740B0"/>
    <w:rsid w:val="008747CF"/>
    <w:rsid w:val="00874C33"/>
    <w:rsid w:val="008776AE"/>
    <w:rsid w:val="0088118C"/>
    <w:rsid w:val="008854E6"/>
    <w:rsid w:val="00886847"/>
    <w:rsid w:val="00887FDB"/>
    <w:rsid w:val="008904EC"/>
    <w:rsid w:val="0089150F"/>
    <w:rsid w:val="00893807"/>
    <w:rsid w:val="0089721A"/>
    <w:rsid w:val="008A0D78"/>
    <w:rsid w:val="008A1962"/>
    <w:rsid w:val="008A489A"/>
    <w:rsid w:val="008A4BA4"/>
    <w:rsid w:val="008A79DE"/>
    <w:rsid w:val="008B11B2"/>
    <w:rsid w:val="008B13DF"/>
    <w:rsid w:val="008B297E"/>
    <w:rsid w:val="008B7390"/>
    <w:rsid w:val="008B7691"/>
    <w:rsid w:val="008C0BD6"/>
    <w:rsid w:val="008C0FFF"/>
    <w:rsid w:val="008C1125"/>
    <w:rsid w:val="008C1AB6"/>
    <w:rsid w:val="008C204A"/>
    <w:rsid w:val="008C31DC"/>
    <w:rsid w:val="008C3F47"/>
    <w:rsid w:val="008C443A"/>
    <w:rsid w:val="008C5626"/>
    <w:rsid w:val="008C69BF"/>
    <w:rsid w:val="008C6AEB"/>
    <w:rsid w:val="008C752B"/>
    <w:rsid w:val="008D1C83"/>
    <w:rsid w:val="008D37C2"/>
    <w:rsid w:val="008D5F7E"/>
    <w:rsid w:val="008D6B3B"/>
    <w:rsid w:val="008E01B4"/>
    <w:rsid w:val="008E3017"/>
    <w:rsid w:val="008F0769"/>
    <w:rsid w:val="008F1BD0"/>
    <w:rsid w:val="008F1E25"/>
    <w:rsid w:val="008F21D3"/>
    <w:rsid w:val="008F285E"/>
    <w:rsid w:val="008F4A39"/>
    <w:rsid w:val="008F56C9"/>
    <w:rsid w:val="009002EF"/>
    <w:rsid w:val="00900CAB"/>
    <w:rsid w:val="00900F6B"/>
    <w:rsid w:val="00900FBA"/>
    <w:rsid w:val="00901F54"/>
    <w:rsid w:val="009026E4"/>
    <w:rsid w:val="00903547"/>
    <w:rsid w:val="00904401"/>
    <w:rsid w:val="0090456F"/>
    <w:rsid w:val="009047E8"/>
    <w:rsid w:val="00904914"/>
    <w:rsid w:val="009054B0"/>
    <w:rsid w:val="009068BB"/>
    <w:rsid w:val="00906BE2"/>
    <w:rsid w:val="00906D7E"/>
    <w:rsid w:val="009077E3"/>
    <w:rsid w:val="009102E9"/>
    <w:rsid w:val="00910D39"/>
    <w:rsid w:val="0091355D"/>
    <w:rsid w:val="00913BC0"/>
    <w:rsid w:val="00914936"/>
    <w:rsid w:val="00914CFC"/>
    <w:rsid w:val="00920A15"/>
    <w:rsid w:val="00922D5B"/>
    <w:rsid w:val="009258C7"/>
    <w:rsid w:val="00926A92"/>
    <w:rsid w:val="00927133"/>
    <w:rsid w:val="00930139"/>
    <w:rsid w:val="00931132"/>
    <w:rsid w:val="009311C7"/>
    <w:rsid w:val="00933327"/>
    <w:rsid w:val="00933BD9"/>
    <w:rsid w:val="009360B3"/>
    <w:rsid w:val="009370D7"/>
    <w:rsid w:val="00944753"/>
    <w:rsid w:val="0094552C"/>
    <w:rsid w:val="009460CF"/>
    <w:rsid w:val="00951568"/>
    <w:rsid w:val="00953396"/>
    <w:rsid w:val="0095361A"/>
    <w:rsid w:val="00954D57"/>
    <w:rsid w:val="0095639B"/>
    <w:rsid w:val="00957BCA"/>
    <w:rsid w:val="0096114C"/>
    <w:rsid w:val="009623C6"/>
    <w:rsid w:val="0096333A"/>
    <w:rsid w:val="009656C4"/>
    <w:rsid w:val="00966021"/>
    <w:rsid w:val="00966250"/>
    <w:rsid w:val="00966530"/>
    <w:rsid w:val="00966A05"/>
    <w:rsid w:val="009675B2"/>
    <w:rsid w:val="009717E7"/>
    <w:rsid w:val="00971FF9"/>
    <w:rsid w:val="00976217"/>
    <w:rsid w:val="009806AB"/>
    <w:rsid w:val="00980972"/>
    <w:rsid w:val="00980B3C"/>
    <w:rsid w:val="0098200D"/>
    <w:rsid w:val="00983996"/>
    <w:rsid w:val="00985BCA"/>
    <w:rsid w:val="00985F36"/>
    <w:rsid w:val="009874CB"/>
    <w:rsid w:val="00987A2E"/>
    <w:rsid w:val="009907B6"/>
    <w:rsid w:val="009920DA"/>
    <w:rsid w:val="009970B4"/>
    <w:rsid w:val="009A02FC"/>
    <w:rsid w:val="009A2C00"/>
    <w:rsid w:val="009A4252"/>
    <w:rsid w:val="009A50E8"/>
    <w:rsid w:val="009A708A"/>
    <w:rsid w:val="009A7864"/>
    <w:rsid w:val="009A7900"/>
    <w:rsid w:val="009B24A3"/>
    <w:rsid w:val="009B4725"/>
    <w:rsid w:val="009B510A"/>
    <w:rsid w:val="009B5BA7"/>
    <w:rsid w:val="009B6E25"/>
    <w:rsid w:val="009B704B"/>
    <w:rsid w:val="009B74EF"/>
    <w:rsid w:val="009B7B77"/>
    <w:rsid w:val="009B7F9C"/>
    <w:rsid w:val="009C0093"/>
    <w:rsid w:val="009C0C0E"/>
    <w:rsid w:val="009C2410"/>
    <w:rsid w:val="009C7DA4"/>
    <w:rsid w:val="009D0221"/>
    <w:rsid w:val="009D2B47"/>
    <w:rsid w:val="009D2E04"/>
    <w:rsid w:val="009D3293"/>
    <w:rsid w:val="009D3FA4"/>
    <w:rsid w:val="009D5008"/>
    <w:rsid w:val="009D5022"/>
    <w:rsid w:val="009D51B4"/>
    <w:rsid w:val="009D7403"/>
    <w:rsid w:val="009E005F"/>
    <w:rsid w:val="009E1501"/>
    <w:rsid w:val="009E338A"/>
    <w:rsid w:val="009E3812"/>
    <w:rsid w:val="009E4E0B"/>
    <w:rsid w:val="009E60C7"/>
    <w:rsid w:val="009E620E"/>
    <w:rsid w:val="009E65AB"/>
    <w:rsid w:val="009E7201"/>
    <w:rsid w:val="009E7216"/>
    <w:rsid w:val="009E7717"/>
    <w:rsid w:val="009E7C15"/>
    <w:rsid w:val="009F0EED"/>
    <w:rsid w:val="009F2EB8"/>
    <w:rsid w:val="009F4536"/>
    <w:rsid w:val="009F58CB"/>
    <w:rsid w:val="009F6447"/>
    <w:rsid w:val="00A0184C"/>
    <w:rsid w:val="00A024A4"/>
    <w:rsid w:val="00A0288D"/>
    <w:rsid w:val="00A02898"/>
    <w:rsid w:val="00A028D6"/>
    <w:rsid w:val="00A037F1"/>
    <w:rsid w:val="00A06852"/>
    <w:rsid w:val="00A117E5"/>
    <w:rsid w:val="00A160CE"/>
    <w:rsid w:val="00A16896"/>
    <w:rsid w:val="00A17090"/>
    <w:rsid w:val="00A2122C"/>
    <w:rsid w:val="00A21570"/>
    <w:rsid w:val="00A23D93"/>
    <w:rsid w:val="00A24301"/>
    <w:rsid w:val="00A2491F"/>
    <w:rsid w:val="00A25C2F"/>
    <w:rsid w:val="00A25D65"/>
    <w:rsid w:val="00A26DA7"/>
    <w:rsid w:val="00A307A4"/>
    <w:rsid w:val="00A327D1"/>
    <w:rsid w:val="00A3297E"/>
    <w:rsid w:val="00A32F52"/>
    <w:rsid w:val="00A3322B"/>
    <w:rsid w:val="00A33B37"/>
    <w:rsid w:val="00A3627B"/>
    <w:rsid w:val="00A36DF1"/>
    <w:rsid w:val="00A439E9"/>
    <w:rsid w:val="00A43C39"/>
    <w:rsid w:val="00A450BF"/>
    <w:rsid w:val="00A45710"/>
    <w:rsid w:val="00A5026F"/>
    <w:rsid w:val="00A52261"/>
    <w:rsid w:val="00A52F25"/>
    <w:rsid w:val="00A5346D"/>
    <w:rsid w:val="00A55DBC"/>
    <w:rsid w:val="00A56BD2"/>
    <w:rsid w:val="00A56D13"/>
    <w:rsid w:val="00A578F2"/>
    <w:rsid w:val="00A612BE"/>
    <w:rsid w:val="00A64141"/>
    <w:rsid w:val="00A65620"/>
    <w:rsid w:val="00A66069"/>
    <w:rsid w:val="00A67F6D"/>
    <w:rsid w:val="00A71920"/>
    <w:rsid w:val="00A71D06"/>
    <w:rsid w:val="00A749FB"/>
    <w:rsid w:val="00A805C2"/>
    <w:rsid w:val="00A81942"/>
    <w:rsid w:val="00A81E8A"/>
    <w:rsid w:val="00A84138"/>
    <w:rsid w:val="00A84AAA"/>
    <w:rsid w:val="00A8538A"/>
    <w:rsid w:val="00A85447"/>
    <w:rsid w:val="00A858D6"/>
    <w:rsid w:val="00A86997"/>
    <w:rsid w:val="00A926BA"/>
    <w:rsid w:val="00A92B6E"/>
    <w:rsid w:val="00A92E29"/>
    <w:rsid w:val="00A934C9"/>
    <w:rsid w:val="00A93D21"/>
    <w:rsid w:val="00A96FC0"/>
    <w:rsid w:val="00AA0F6E"/>
    <w:rsid w:val="00AA103A"/>
    <w:rsid w:val="00AA239B"/>
    <w:rsid w:val="00AA33FC"/>
    <w:rsid w:val="00AA3BF5"/>
    <w:rsid w:val="00AA5617"/>
    <w:rsid w:val="00AA58B6"/>
    <w:rsid w:val="00AA5B62"/>
    <w:rsid w:val="00AA76F2"/>
    <w:rsid w:val="00AB24F7"/>
    <w:rsid w:val="00AB2F13"/>
    <w:rsid w:val="00AB36F6"/>
    <w:rsid w:val="00AB737F"/>
    <w:rsid w:val="00AC2D86"/>
    <w:rsid w:val="00AC442C"/>
    <w:rsid w:val="00AD4373"/>
    <w:rsid w:val="00AD4B24"/>
    <w:rsid w:val="00AD51E6"/>
    <w:rsid w:val="00AD52CB"/>
    <w:rsid w:val="00AD79DE"/>
    <w:rsid w:val="00AE020F"/>
    <w:rsid w:val="00AE0477"/>
    <w:rsid w:val="00AE0F78"/>
    <w:rsid w:val="00AE1C64"/>
    <w:rsid w:val="00AE2E6F"/>
    <w:rsid w:val="00AE42FB"/>
    <w:rsid w:val="00AE5E0A"/>
    <w:rsid w:val="00AE6206"/>
    <w:rsid w:val="00AE62D8"/>
    <w:rsid w:val="00AE7141"/>
    <w:rsid w:val="00AE7625"/>
    <w:rsid w:val="00AF19FD"/>
    <w:rsid w:val="00AF24FE"/>
    <w:rsid w:val="00AF3AF0"/>
    <w:rsid w:val="00AF4879"/>
    <w:rsid w:val="00AF548B"/>
    <w:rsid w:val="00AF7C71"/>
    <w:rsid w:val="00B00650"/>
    <w:rsid w:val="00B00F1E"/>
    <w:rsid w:val="00B03743"/>
    <w:rsid w:val="00B03904"/>
    <w:rsid w:val="00B047C6"/>
    <w:rsid w:val="00B05087"/>
    <w:rsid w:val="00B1222C"/>
    <w:rsid w:val="00B1496B"/>
    <w:rsid w:val="00B1641C"/>
    <w:rsid w:val="00B16FE4"/>
    <w:rsid w:val="00B209C1"/>
    <w:rsid w:val="00B216F2"/>
    <w:rsid w:val="00B22F33"/>
    <w:rsid w:val="00B248AC"/>
    <w:rsid w:val="00B249AB"/>
    <w:rsid w:val="00B24FC1"/>
    <w:rsid w:val="00B268A1"/>
    <w:rsid w:val="00B276F4"/>
    <w:rsid w:val="00B27BE8"/>
    <w:rsid w:val="00B30F2E"/>
    <w:rsid w:val="00B34562"/>
    <w:rsid w:val="00B34C7D"/>
    <w:rsid w:val="00B35907"/>
    <w:rsid w:val="00B375DF"/>
    <w:rsid w:val="00B37E16"/>
    <w:rsid w:val="00B40270"/>
    <w:rsid w:val="00B4032B"/>
    <w:rsid w:val="00B40A2C"/>
    <w:rsid w:val="00B411A6"/>
    <w:rsid w:val="00B416B6"/>
    <w:rsid w:val="00B421E8"/>
    <w:rsid w:val="00B42DEF"/>
    <w:rsid w:val="00B45A8F"/>
    <w:rsid w:val="00B463F7"/>
    <w:rsid w:val="00B46926"/>
    <w:rsid w:val="00B46AC4"/>
    <w:rsid w:val="00B471CB"/>
    <w:rsid w:val="00B475B9"/>
    <w:rsid w:val="00B47E04"/>
    <w:rsid w:val="00B5112B"/>
    <w:rsid w:val="00B5387C"/>
    <w:rsid w:val="00B54335"/>
    <w:rsid w:val="00B54B93"/>
    <w:rsid w:val="00B5642E"/>
    <w:rsid w:val="00B577A6"/>
    <w:rsid w:val="00B612CB"/>
    <w:rsid w:val="00B61424"/>
    <w:rsid w:val="00B61689"/>
    <w:rsid w:val="00B63490"/>
    <w:rsid w:val="00B63FC6"/>
    <w:rsid w:val="00B64289"/>
    <w:rsid w:val="00B667A2"/>
    <w:rsid w:val="00B668BD"/>
    <w:rsid w:val="00B668FA"/>
    <w:rsid w:val="00B66910"/>
    <w:rsid w:val="00B67235"/>
    <w:rsid w:val="00B678EF"/>
    <w:rsid w:val="00B72586"/>
    <w:rsid w:val="00B72ACB"/>
    <w:rsid w:val="00B72B2E"/>
    <w:rsid w:val="00B735BE"/>
    <w:rsid w:val="00B7360C"/>
    <w:rsid w:val="00B738F7"/>
    <w:rsid w:val="00B7463E"/>
    <w:rsid w:val="00B74953"/>
    <w:rsid w:val="00B760DB"/>
    <w:rsid w:val="00B7706D"/>
    <w:rsid w:val="00B80F57"/>
    <w:rsid w:val="00B810CD"/>
    <w:rsid w:val="00B8262D"/>
    <w:rsid w:val="00B82A94"/>
    <w:rsid w:val="00B9105E"/>
    <w:rsid w:val="00B95179"/>
    <w:rsid w:val="00B97D5F"/>
    <w:rsid w:val="00BA0DAE"/>
    <w:rsid w:val="00BA233A"/>
    <w:rsid w:val="00BA25F9"/>
    <w:rsid w:val="00BA4101"/>
    <w:rsid w:val="00BA50EC"/>
    <w:rsid w:val="00BA5B68"/>
    <w:rsid w:val="00BB0223"/>
    <w:rsid w:val="00BB03DB"/>
    <w:rsid w:val="00BB0BA6"/>
    <w:rsid w:val="00BB1E9D"/>
    <w:rsid w:val="00BB23D2"/>
    <w:rsid w:val="00BB3970"/>
    <w:rsid w:val="00BB682B"/>
    <w:rsid w:val="00BC29E5"/>
    <w:rsid w:val="00BC3FD3"/>
    <w:rsid w:val="00BC555F"/>
    <w:rsid w:val="00BC79A4"/>
    <w:rsid w:val="00BC7D18"/>
    <w:rsid w:val="00BD0648"/>
    <w:rsid w:val="00BD0878"/>
    <w:rsid w:val="00BD0D20"/>
    <w:rsid w:val="00BD1183"/>
    <w:rsid w:val="00BD293F"/>
    <w:rsid w:val="00BD658C"/>
    <w:rsid w:val="00BE09FE"/>
    <w:rsid w:val="00BE0AA4"/>
    <w:rsid w:val="00BE2527"/>
    <w:rsid w:val="00BE25EE"/>
    <w:rsid w:val="00BE443D"/>
    <w:rsid w:val="00BE49E3"/>
    <w:rsid w:val="00BE6BD5"/>
    <w:rsid w:val="00BE7514"/>
    <w:rsid w:val="00BF1F36"/>
    <w:rsid w:val="00BF265F"/>
    <w:rsid w:val="00BF40F0"/>
    <w:rsid w:val="00BF4195"/>
    <w:rsid w:val="00BF49D9"/>
    <w:rsid w:val="00BF4D68"/>
    <w:rsid w:val="00BF7282"/>
    <w:rsid w:val="00BF78E8"/>
    <w:rsid w:val="00C01D75"/>
    <w:rsid w:val="00C03C73"/>
    <w:rsid w:val="00C04F07"/>
    <w:rsid w:val="00C06157"/>
    <w:rsid w:val="00C070B7"/>
    <w:rsid w:val="00C075B6"/>
    <w:rsid w:val="00C075E1"/>
    <w:rsid w:val="00C12ED8"/>
    <w:rsid w:val="00C16281"/>
    <w:rsid w:val="00C165E2"/>
    <w:rsid w:val="00C22325"/>
    <w:rsid w:val="00C23624"/>
    <w:rsid w:val="00C23817"/>
    <w:rsid w:val="00C253B9"/>
    <w:rsid w:val="00C266CA"/>
    <w:rsid w:val="00C27E7E"/>
    <w:rsid w:val="00C27FA5"/>
    <w:rsid w:val="00C309FE"/>
    <w:rsid w:val="00C30E91"/>
    <w:rsid w:val="00C31FB9"/>
    <w:rsid w:val="00C336C6"/>
    <w:rsid w:val="00C3540A"/>
    <w:rsid w:val="00C3623F"/>
    <w:rsid w:val="00C36537"/>
    <w:rsid w:val="00C379CA"/>
    <w:rsid w:val="00C405E2"/>
    <w:rsid w:val="00C40613"/>
    <w:rsid w:val="00C41B4F"/>
    <w:rsid w:val="00C42FC7"/>
    <w:rsid w:val="00C4750C"/>
    <w:rsid w:val="00C54781"/>
    <w:rsid w:val="00C5515E"/>
    <w:rsid w:val="00C5616C"/>
    <w:rsid w:val="00C56D24"/>
    <w:rsid w:val="00C60E80"/>
    <w:rsid w:val="00C6137E"/>
    <w:rsid w:val="00C62B02"/>
    <w:rsid w:val="00C66BA5"/>
    <w:rsid w:val="00C744D9"/>
    <w:rsid w:val="00C75AF9"/>
    <w:rsid w:val="00C75BCA"/>
    <w:rsid w:val="00C75D2E"/>
    <w:rsid w:val="00C76750"/>
    <w:rsid w:val="00C77671"/>
    <w:rsid w:val="00C778FE"/>
    <w:rsid w:val="00C823DC"/>
    <w:rsid w:val="00C82916"/>
    <w:rsid w:val="00C870FB"/>
    <w:rsid w:val="00C87656"/>
    <w:rsid w:val="00C87D62"/>
    <w:rsid w:val="00C91B22"/>
    <w:rsid w:val="00C91B5C"/>
    <w:rsid w:val="00C92517"/>
    <w:rsid w:val="00C93A28"/>
    <w:rsid w:val="00C96681"/>
    <w:rsid w:val="00C96D9C"/>
    <w:rsid w:val="00C975C0"/>
    <w:rsid w:val="00CA15D9"/>
    <w:rsid w:val="00CA3287"/>
    <w:rsid w:val="00CA3D14"/>
    <w:rsid w:val="00CA44D4"/>
    <w:rsid w:val="00CA537F"/>
    <w:rsid w:val="00CA719A"/>
    <w:rsid w:val="00CB041D"/>
    <w:rsid w:val="00CB3647"/>
    <w:rsid w:val="00CB3794"/>
    <w:rsid w:val="00CB50E2"/>
    <w:rsid w:val="00CB70A7"/>
    <w:rsid w:val="00CC05A1"/>
    <w:rsid w:val="00CC2917"/>
    <w:rsid w:val="00CC5273"/>
    <w:rsid w:val="00CC5AB8"/>
    <w:rsid w:val="00CC675F"/>
    <w:rsid w:val="00CD182C"/>
    <w:rsid w:val="00CD1CCF"/>
    <w:rsid w:val="00CD2DA5"/>
    <w:rsid w:val="00CD36F9"/>
    <w:rsid w:val="00CD446D"/>
    <w:rsid w:val="00CD4485"/>
    <w:rsid w:val="00CD52F0"/>
    <w:rsid w:val="00CD5A27"/>
    <w:rsid w:val="00CD6A9A"/>
    <w:rsid w:val="00CE0A00"/>
    <w:rsid w:val="00CE29CD"/>
    <w:rsid w:val="00CE3034"/>
    <w:rsid w:val="00CE3C8B"/>
    <w:rsid w:val="00CE7797"/>
    <w:rsid w:val="00CE7FBD"/>
    <w:rsid w:val="00CF35C4"/>
    <w:rsid w:val="00CF4685"/>
    <w:rsid w:val="00CF54FB"/>
    <w:rsid w:val="00CF7B02"/>
    <w:rsid w:val="00D010F0"/>
    <w:rsid w:val="00D019CA"/>
    <w:rsid w:val="00D03542"/>
    <w:rsid w:val="00D04E9A"/>
    <w:rsid w:val="00D05359"/>
    <w:rsid w:val="00D06CD9"/>
    <w:rsid w:val="00D072CC"/>
    <w:rsid w:val="00D11E2F"/>
    <w:rsid w:val="00D139A4"/>
    <w:rsid w:val="00D14143"/>
    <w:rsid w:val="00D14447"/>
    <w:rsid w:val="00D153F9"/>
    <w:rsid w:val="00D15478"/>
    <w:rsid w:val="00D1718F"/>
    <w:rsid w:val="00D1760A"/>
    <w:rsid w:val="00D221E7"/>
    <w:rsid w:val="00D232CD"/>
    <w:rsid w:val="00D2468D"/>
    <w:rsid w:val="00D24C7F"/>
    <w:rsid w:val="00D277A4"/>
    <w:rsid w:val="00D32DE4"/>
    <w:rsid w:val="00D37E85"/>
    <w:rsid w:val="00D41B89"/>
    <w:rsid w:val="00D424C5"/>
    <w:rsid w:val="00D443DF"/>
    <w:rsid w:val="00D44AD9"/>
    <w:rsid w:val="00D450B2"/>
    <w:rsid w:val="00D47171"/>
    <w:rsid w:val="00D4755D"/>
    <w:rsid w:val="00D47AE2"/>
    <w:rsid w:val="00D50831"/>
    <w:rsid w:val="00D53348"/>
    <w:rsid w:val="00D53F00"/>
    <w:rsid w:val="00D556FC"/>
    <w:rsid w:val="00D55BB7"/>
    <w:rsid w:val="00D56B32"/>
    <w:rsid w:val="00D570F5"/>
    <w:rsid w:val="00D57532"/>
    <w:rsid w:val="00D57E5D"/>
    <w:rsid w:val="00D610D1"/>
    <w:rsid w:val="00D61FB4"/>
    <w:rsid w:val="00D62827"/>
    <w:rsid w:val="00D63A79"/>
    <w:rsid w:val="00D6655D"/>
    <w:rsid w:val="00D6684B"/>
    <w:rsid w:val="00D669B9"/>
    <w:rsid w:val="00D675E9"/>
    <w:rsid w:val="00D77045"/>
    <w:rsid w:val="00D81013"/>
    <w:rsid w:val="00D91371"/>
    <w:rsid w:val="00D91D42"/>
    <w:rsid w:val="00D93658"/>
    <w:rsid w:val="00D953AE"/>
    <w:rsid w:val="00D95CFC"/>
    <w:rsid w:val="00D97F0B"/>
    <w:rsid w:val="00DA1F98"/>
    <w:rsid w:val="00DA2116"/>
    <w:rsid w:val="00DA331C"/>
    <w:rsid w:val="00DA3B26"/>
    <w:rsid w:val="00DA4D3B"/>
    <w:rsid w:val="00DA7E5D"/>
    <w:rsid w:val="00DB0055"/>
    <w:rsid w:val="00DB02E5"/>
    <w:rsid w:val="00DB084D"/>
    <w:rsid w:val="00DB0A55"/>
    <w:rsid w:val="00DB29AA"/>
    <w:rsid w:val="00DB33B6"/>
    <w:rsid w:val="00DB381D"/>
    <w:rsid w:val="00DB4BD3"/>
    <w:rsid w:val="00DB7676"/>
    <w:rsid w:val="00DB7BA5"/>
    <w:rsid w:val="00DB7D02"/>
    <w:rsid w:val="00DC014D"/>
    <w:rsid w:val="00DC08E7"/>
    <w:rsid w:val="00DC2076"/>
    <w:rsid w:val="00DC541C"/>
    <w:rsid w:val="00DC69ED"/>
    <w:rsid w:val="00DC72F5"/>
    <w:rsid w:val="00DC7495"/>
    <w:rsid w:val="00DD0693"/>
    <w:rsid w:val="00DD09DD"/>
    <w:rsid w:val="00DD0FA7"/>
    <w:rsid w:val="00DD18CF"/>
    <w:rsid w:val="00DD1FB9"/>
    <w:rsid w:val="00DD290D"/>
    <w:rsid w:val="00DD3B41"/>
    <w:rsid w:val="00DD3CF8"/>
    <w:rsid w:val="00DD3DD4"/>
    <w:rsid w:val="00DD4F24"/>
    <w:rsid w:val="00DD523B"/>
    <w:rsid w:val="00DD7E4A"/>
    <w:rsid w:val="00DE120C"/>
    <w:rsid w:val="00DE16FB"/>
    <w:rsid w:val="00DE26AC"/>
    <w:rsid w:val="00DE50C4"/>
    <w:rsid w:val="00DF1306"/>
    <w:rsid w:val="00DF5FE7"/>
    <w:rsid w:val="00DF69E6"/>
    <w:rsid w:val="00E0125D"/>
    <w:rsid w:val="00E02A48"/>
    <w:rsid w:val="00E02C21"/>
    <w:rsid w:val="00E02F36"/>
    <w:rsid w:val="00E04B7F"/>
    <w:rsid w:val="00E066C3"/>
    <w:rsid w:val="00E11130"/>
    <w:rsid w:val="00E11340"/>
    <w:rsid w:val="00E11A1F"/>
    <w:rsid w:val="00E1320A"/>
    <w:rsid w:val="00E14030"/>
    <w:rsid w:val="00E148C6"/>
    <w:rsid w:val="00E14D94"/>
    <w:rsid w:val="00E16333"/>
    <w:rsid w:val="00E16570"/>
    <w:rsid w:val="00E20095"/>
    <w:rsid w:val="00E20A0C"/>
    <w:rsid w:val="00E20DEB"/>
    <w:rsid w:val="00E22B92"/>
    <w:rsid w:val="00E246DC"/>
    <w:rsid w:val="00E264EA"/>
    <w:rsid w:val="00E32285"/>
    <w:rsid w:val="00E33C0E"/>
    <w:rsid w:val="00E34C57"/>
    <w:rsid w:val="00E40555"/>
    <w:rsid w:val="00E41130"/>
    <w:rsid w:val="00E41CAD"/>
    <w:rsid w:val="00E42F40"/>
    <w:rsid w:val="00E44569"/>
    <w:rsid w:val="00E44ADE"/>
    <w:rsid w:val="00E44ED5"/>
    <w:rsid w:val="00E45537"/>
    <w:rsid w:val="00E47719"/>
    <w:rsid w:val="00E500DE"/>
    <w:rsid w:val="00E5267A"/>
    <w:rsid w:val="00E5381A"/>
    <w:rsid w:val="00E538B9"/>
    <w:rsid w:val="00E546EC"/>
    <w:rsid w:val="00E55C63"/>
    <w:rsid w:val="00E568FD"/>
    <w:rsid w:val="00E572BC"/>
    <w:rsid w:val="00E573EF"/>
    <w:rsid w:val="00E633ED"/>
    <w:rsid w:val="00E6429E"/>
    <w:rsid w:val="00E64373"/>
    <w:rsid w:val="00E64AF6"/>
    <w:rsid w:val="00E657E5"/>
    <w:rsid w:val="00E7019B"/>
    <w:rsid w:val="00E74243"/>
    <w:rsid w:val="00E75150"/>
    <w:rsid w:val="00E75CD7"/>
    <w:rsid w:val="00E76105"/>
    <w:rsid w:val="00E76AA7"/>
    <w:rsid w:val="00E77250"/>
    <w:rsid w:val="00E773EC"/>
    <w:rsid w:val="00E8019B"/>
    <w:rsid w:val="00E82C70"/>
    <w:rsid w:val="00E82C91"/>
    <w:rsid w:val="00E85C76"/>
    <w:rsid w:val="00E8630D"/>
    <w:rsid w:val="00E86707"/>
    <w:rsid w:val="00E87205"/>
    <w:rsid w:val="00E87F4A"/>
    <w:rsid w:val="00E9023B"/>
    <w:rsid w:val="00E903C3"/>
    <w:rsid w:val="00E92B11"/>
    <w:rsid w:val="00E92D03"/>
    <w:rsid w:val="00E9334C"/>
    <w:rsid w:val="00E94064"/>
    <w:rsid w:val="00E940C4"/>
    <w:rsid w:val="00E94EE5"/>
    <w:rsid w:val="00E953D4"/>
    <w:rsid w:val="00E95A97"/>
    <w:rsid w:val="00E95DD0"/>
    <w:rsid w:val="00E97E6A"/>
    <w:rsid w:val="00EA313F"/>
    <w:rsid w:val="00EA3D7D"/>
    <w:rsid w:val="00EA3E24"/>
    <w:rsid w:val="00EB01CE"/>
    <w:rsid w:val="00EB1068"/>
    <w:rsid w:val="00EB2078"/>
    <w:rsid w:val="00EB27F1"/>
    <w:rsid w:val="00EB4835"/>
    <w:rsid w:val="00EB616B"/>
    <w:rsid w:val="00EB6B8B"/>
    <w:rsid w:val="00EC0A5C"/>
    <w:rsid w:val="00EC3447"/>
    <w:rsid w:val="00EC4A03"/>
    <w:rsid w:val="00EC4CB1"/>
    <w:rsid w:val="00EC5516"/>
    <w:rsid w:val="00EC5812"/>
    <w:rsid w:val="00EC7007"/>
    <w:rsid w:val="00EC70B2"/>
    <w:rsid w:val="00ED03D2"/>
    <w:rsid w:val="00ED0607"/>
    <w:rsid w:val="00ED09BF"/>
    <w:rsid w:val="00ED4A81"/>
    <w:rsid w:val="00ED4BCA"/>
    <w:rsid w:val="00ED6DA9"/>
    <w:rsid w:val="00ED7DE6"/>
    <w:rsid w:val="00EE064F"/>
    <w:rsid w:val="00EE4204"/>
    <w:rsid w:val="00EE467C"/>
    <w:rsid w:val="00EE4D94"/>
    <w:rsid w:val="00EE77E7"/>
    <w:rsid w:val="00EE7CA9"/>
    <w:rsid w:val="00EF2388"/>
    <w:rsid w:val="00EF40B1"/>
    <w:rsid w:val="00EF480D"/>
    <w:rsid w:val="00EF4ECB"/>
    <w:rsid w:val="00EF6617"/>
    <w:rsid w:val="00EF6BF2"/>
    <w:rsid w:val="00EF7541"/>
    <w:rsid w:val="00F03FBA"/>
    <w:rsid w:val="00F05232"/>
    <w:rsid w:val="00F057F9"/>
    <w:rsid w:val="00F06F64"/>
    <w:rsid w:val="00F11337"/>
    <w:rsid w:val="00F116AA"/>
    <w:rsid w:val="00F126C1"/>
    <w:rsid w:val="00F137D5"/>
    <w:rsid w:val="00F1412B"/>
    <w:rsid w:val="00F1483E"/>
    <w:rsid w:val="00F1799B"/>
    <w:rsid w:val="00F17DC2"/>
    <w:rsid w:val="00F2467D"/>
    <w:rsid w:val="00F2507A"/>
    <w:rsid w:val="00F25584"/>
    <w:rsid w:val="00F2564D"/>
    <w:rsid w:val="00F302F3"/>
    <w:rsid w:val="00F31882"/>
    <w:rsid w:val="00F3347C"/>
    <w:rsid w:val="00F33B55"/>
    <w:rsid w:val="00F3581A"/>
    <w:rsid w:val="00F42CB1"/>
    <w:rsid w:val="00F42F3F"/>
    <w:rsid w:val="00F43BA6"/>
    <w:rsid w:val="00F46E04"/>
    <w:rsid w:val="00F47D95"/>
    <w:rsid w:val="00F5044A"/>
    <w:rsid w:val="00F51622"/>
    <w:rsid w:val="00F52D61"/>
    <w:rsid w:val="00F53B00"/>
    <w:rsid w:val="00F53BB1"/>
    <w:rsid w:val="00F55648"/>
    <w:rsid w:val="00F566DF"/>
    <w:rsid w:val="00F6401B"/>
    <w:rsid w:val="00F6440B"/>
    <w:rsid w:val="00F645C3"/>
    <w:rsid w:val="00F65539"/>
    <w:rsid w:val="00F65CF8"/>
    <w:rsid w:val="00F66092"/>
    <w:rsid w:val="00F66716"/>
    <w:rsid w:val="00F66955"/>
    <w:rsid w:val="00F73494"/>
    <w:rsid w:val="00F778DC"/>
    <w:rsid w:val="00F80AB5"/>
    <w:rsid w:val="00F80C48"/>
    <w:rsid w:val="00F81288"/>
    <w:rsid w:val="00F834A8"/>
    <w:rsid w:val="00F85567"/>
    <w:rsid w:val="00F85E92"/>
    <w:rsid w:val="00F85F2E"/>
    <w:rsid w:val="00F87196"/>
    <w:rsid w:val="00F87951"/>
    <w:rsid w:val="00F8796E"/>
    <w:rsid w:val="00F87B2D"/>
    <w:rsid w:val="00F90176"/>
    <w:rsid w:val="00F9235A"/>
    <w:rsid w:val="00F925D3"/>
    <w:rsid w:val="00F95A69"/>
    <w:rsid w:val="00F9629E"/>
    <w:rsid w:val="00F96A2D"/>
    <w:rsid w:val="00FA1DA4"/>
    <w:rsid w:val="00FA388A"/>
    <w:rsid w:val="00FA7D7C"/>
    <w:rsid w:val="00FB0D59"/>
    <w:rsid w:val="00FB21C0"/>
    <w:rsid w:val="00FB3AE3"/>
    <w:rsid w:val="00FB477A"/>
    <w:rsid w:val="00FB51F5"/>
    <w:rsid w:val="00FB5E20"/>
    <w:rsid w:val="00FB6AFD"/>
    <w:rsid w:val="00FC27D8"/>
    <w:rsid w:val="00FC3046"/>
    <w:rsid w:val="00FC4C1E"/>
    <w:rsid w:val="00FC62E4"/>
    <w:rsid w:val="00FC6C7D"/>
    <w:rsid w:val="00FC7960"/>
    <w:rsid w:val="00FD3C48"/>
    <w:rsid w:val="00FD5AD3"/>
    <w:rsid w:val="00FD7F0D"/>
    <w:rsid w:val="00FE1997"/>
    <w:rsid w:val="00FE1B0B"/>
    <w:rsid w:val="00FE72B8"/>
    <w:rsid w:val="00FE7A45"/>
    <w:rsid w:val="00FF0569"/>
    <w:rsid w:val="00FF18AE"/>
    <w:rsid w:val="00FF2A5A"/>
    <w:rsid w:val="00FF2E5A"/>
    <w:rsid w:val="00FF3B71"/>
    <w:rsid w:val="00FF432B"/>
    <w:rsid w:val="00FF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72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979"/>
    <w:pPr>
      <w:spacing w:before="200" w:line="300" w:lineRule="exact"/>
    </w:pPr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3979"/>
    <w:pPr>
      <w:keepNext/>
      <w:keepLines/>
      <w:spacing w:before="480" w:after="0"/>
      <w:outlineLvl w:val="0"/>
    </w:pPr>
    <w:rPr>
      <w:rFonts w:ascii="Lato Heavy" w:eastAsiaTheme="majorEastAsia" w:hAnsi="Lato Heavy" w:cstheme="majorBidi"/>
      <w:b/>
      <w:bCs/>
      <w:color w:val="00B0F0"/>
      <w:spacing w:val="40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3979"/>
    <w:pPr>
      <w:keepNext/>
      <w:keepLines/>
      <w:spacing w:after="0"/>
      <w:outlineLvl w:val="1"/>
    </w:pPr>
    <w:rPr>
      <w:rFonts w:ascii="Lato Semibold" w:eastAsiaTheme="majorEastAsia" w:hAnsi="Lato Semibold" w:cstheme="majorBidi"/>
      <w:bCs/>
      <w:color w:val="00B0F0"/>
      <w:spacing w:val="40"/>
      <w:sz w:val="22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3979"/>
    <w:pPr>
      <w:keepNext/>
      <w:keepLines/>
      <w:spacing w:after="0"/>
      <w:outlineLvl w:val="2"/>
    </w:pPr>
    <w:rPr>
      <w:rFonts w:eastAsiaTheme="majorEastAsia" w:cstheme="majorBidi"/>
      <w:b/>
      <w:bCs/>
      <w:i/>
      <w:color w:val="00B0F0"/>
      <w:spacing w:val="4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D03"/>
  </w:style>
  <w:style w:type="paragraph" w:styleId="Stopka">
    <w:name w:val="footer"/>
    <w:basedOn w:val="Normalny"/>
    <w:link w:val="StopkaZnak"/>
    <w:uiPriority w:val="99"/>
    <w:unhideWhenUsed/>
    <w:rsid w:val="00E9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D03"/>
  </w:style>
  <w:style w:type="character" w:customStyle="1" w:styleId="Nagwek1Znak">
    <w:name w:val="Nagłówek 1 Znak"/>
    <w:basedOn w:val="Domylnaczcionkaakapitu"/>
    <w:link w:val="Nagwek1"/>
    <w:uiPriority w:val="9"/>
    <w:rsid w:val="002C3979"/>
    <w:rPr>
      <w:rFonts w:ascii="Lato Heavy" w:eastAsiaTheme="majorEastAsia" w:hAnsi="Lato Heavy" w:cstheme="majorBidi"/>
      <w:b/>
      <w:bCs/>
      <w:color w:val="00B0F0"/>
      <w:spacing w:val="40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C3979"/>
    <w:rPr>
      <w:rFonts w:ascii="Lato Semibold" w:eastAsiaTheme="majorEastAsia" w:hAnsi="Lato Semibold" w:cstheme="majorBidi"/>
      <w:bCs/>
      <w:color w:val="00B0F0"/>
      <w:spacing w:val="40"/>
      <w:szCs w:val="26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C3979"/>
    <w:rPr>
      <w:rFonts w:ascii="Lato" w:eastAsiaTheme="majorEastAsia" w:hAnsi="Lato" w:cstheme="majorBidi"/>
      <w:b/>
      <w:bCs/>
      <w:i/>
      <w:color w:val="00B0F0"/>
      <w:spacing w:val="40"/>
      <w:sz w:val="20"/>
      <w:u w:val="single"/>
    </w:rPr>
  </w:style>
  <w:style w:type="character" w:styleId="Wyrnieniedelikatne">
    <w:name w:val="Subtle Emphasis"/>
    <w:basedOn w:val="Domylnaczcionkaakapitu"/>
    <w:uiPriority w:val="19"/>
    <w:qFormat/>
    <w:rsid w:val="002C3979"/>
    <w:rPr>
      <w:rFonts w:ascii="Lato" w:hAnsi="Lato"/>
      <w:i/>
      <w:iCs/>
      <w:color w:val="00B0F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3A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3A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4682A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2C7F"/>
    <w:pPr>
      <w:suppressAutoHyphens/>
      <w:spacing w:before="0" w:after="0" w:line="240" w:lineRule="auto"/>
    </w:pPr>
    <w:rPr>
      <w:rFonts w:eastAsia="Calibri" w:cs="Times New Roman"/>
      <w:color w:val="00000A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C7F"/>
    <w:rPr>
      <w:rFonts w:ascii="Lato" w:eastAsia="Calibri" w:hAnsi="Lato" w:cs="Times New Roman"/>
      <w:color w:val="00000A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E2C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077E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77E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616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979"/>
    <w:pPr>
      <w:spacing w:before="200" w:line="300" w:lineRule="exact"/>
    </w:pPr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3979"/>
    <w:pPr>
      <w:keepNext/>
      <w:keepLines/>
      <w:spacing w:before="480" w:after="0"/>
      <w:outlineLvl w:val="0"/>
    </w:pPr>
    <w:rPr>
      <w:rFonts w:ascii="Lato Heavy" w:eastAsiaTheme="majorEastAsia" w:hAnsi="Lato Heavy" w:cstheme="majorBidi"/>
      <w:b/>
      <w:bCs/>
      <w:color w:val="00B0F0"/>
      <w:spacing w:val="40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3979"/>
    <w:pPr>
      <w:keepNext/>
      <w:keepLines/>
      <w:spacing w:after="0"/>
      <w:outlineLvl w:val="1"/>
    </w:pPr>
    <w:rPr>
      <w:rFonts w:ascii="Lato Semibold" w:eastAsiaTheme="majorEastAsia" w:hAnsi="Lato Semibold" w:cstheme="majorBidi"/>
      <w:bCs/>
      <w:color w:val="00B0F0"/>
      <w:spacing w:val="40"/>
      <w:sz w:val="22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3979"/>
    <w:pPr>
      <w:keepNext/>
      <w:keepLines/>
      <w:spacing w:after="0"/>
      <w:outlineLvl w:val="2"/>
    </w:pPr>
    <w:rPr>
      <w:rFonts w:eastAsiaTheme="majorEastAsia" w:cstheme="majorBidi"/>
      <w:b/>
      <w:bCs/>
      <w:i/>
      <w:color w:val="00B0F0"/>
      <w:spacing w:val="4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D03"/>
  </w:style>
  <w:style w:type="paragraph" w:styleId="Stopka">
    <w:name w:val="footer"/>
    <w:basedOn w:val="Normalny"/>
    <w:link w:val="StopkaZnak"/>
    <w:uiPriority w:val="99"/>
    <w:unhideWhenUsed/>
    <w:rsid w:val="00E9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D03"/>
  </w:style>
  <w:style w:type="character" w:customStyle="1" w:styleId="Nagwek1Znak">
    <w:name w:val="Nagłówek 1 Znak"/>
    <w:basedOn w:val="Domylnaczcionkaakapitu"/>
    <w:link w:val="Nagwek1"/>
    <w:uiPriority w:val="9"/>
    <w:rsid w:val="002C3979"/>
    <w:rPr>
      <w:rFonts w:ascii="Lato Heavy" w:eastAsiaTheme="majorEastAsia" w:hAnsi="Lato Heavy" w:cstheme="majorBidi"/>
      <w:b/>
      <w:bCs/>
      <w:color w:val="00B0F0"/>
      <w:spacing w:val="40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C3979"/>
    <w:rPr>
      <w:rFonts w:ascii="Lato Semibold" w:eastAsiaTheme="majorEastAsia" w:hAnsi="Lato Semibold" w:cstheme="majorBidi"/>
      <w:bCs/>
      <w:color w:val="00B0F0"/>
      <w:spacing w:val="40"/>
      <w:szCs w:val="26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C3979"/>
    <w:rPr>
      <w:rFonts w:ascii="Lato" w:eastAsiaTheme="majorEastAsia" w:hAnsi="Lato" w:cstheme="majorBidi"/>
      <w:b/>
      <w:bCs/>
      <w:i/>
      <w:color w:val="00B0F0"/>
      <w:spacing w:val="40"/>
      <w:sz w:val="20"/>
      <w:u w:val="single"/>
    </w:rPr>
  </w:style>
  <w:style w:type="character" w:styleId="Wyrnieniedelikatne">
    <w:name w:val="Subtle Emphasis"/>
    <w:basedOn w:val="Domylnaczcionkaakapitu"/>
    <w:uiPriority w:val="19"/>
    <w:qFormat/>
    <w:rsid w:val="002C3979"/>
    <w:rPr>
      <w:rFonts w:ascii="Lato" w:hAnsi="Lato"/>
      <w:i/>
      <w:iCs/>
      <w:color w:val="00B0F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3A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3A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4682A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2C7F"/>
    <w:pPr>
      <w:suppressAutoHyphens/>
      <w:spacing w:before="0" w:after="0" w:line="240" w:lineRule="auto"/>
    </w:pPr>
    <w:rPr>
      <w:rFonts w:eastAsia="Calibri" w:cs="Times New Roman"/>
      <w:color w:val="00000A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C7F"/>
    <w:rPr>
      <w:rFonts w:ascii="Lato" w:eastAsia="Calibri" w:hAnsi="Lato" w:cs="Times New Roman"/>
      <w:color w:val="00000A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E2C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077E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77E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616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SP%20NOWE\ISP%20TYCHY\IPmedia\ksiega%20zanak&#243;w\ISP_papier%20firmowy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ISP_papier firmowy szablon</Template>
  <TotalTime>1</TotalTime>
  <Pages>2</Pages>
  <Words>178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KREATUS sp. z o.o.</dc:creator>
  <cp:lastModifiedBy>Kreatus</cp:lastModifiedBy>
  <cp:revision>3</cp:revision>
  <cp:lastPrinted>2017-04-04T15:00:00Z</cp:lastPrinted>
  <dcterms:created xsi:type="dcterms:W3CDTF">2023-09-14T21:15:00Z</dcterms:created>
  <dcterms:modified xsi:type="dcterms:W3CDTF">2024-04-08T10:42:00Z</dcterms:modified>
</cp:coreProperties>
</file>